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EC0A99" w:rsidP="00620CE6" w:rsidRDefault="00520861" w14:paraId="4E3A41B1" wp14:textId="4F250FCA">
      <w:pPr>
        <w:pStyle w:val="Heading1"/>
        <w:shd w:val="clear" w:color="auto" w:fill="C5E0B3" w:themeFill="accent6" w:themeFillTint="66"/>
        <w:rPr>
          <w:rFonts w:ascii="Calibri Light" w:hAnsi="Calibri Light"/>
          <w:color w:val="000000" w:themeColor="text1"/>
        </w:rPr>
      </w:pPr>
      <w:bookmarkStart w:name="_GoBack" w:id="0"/>
      <w:bookmarkEnd w:id="0"/>
      <w:r w:rsidRPr="67522F13" w:rsidR="00520861">
        <w:rPr>
          <w:rFonts w:ascii="Calibri Light" w:hAnsi="Calibri Light"/>
          <w:color w:val="000000" w:themeColor="text1" w:themeTint="FF" w:themeShade="FF"/>
        </w:rPr>
        <w:t>CMU</w:t>
      </w:r>
      <w:r w:rsidRPr="67522F13" w:rsidR="000D460F">
        <w:rPr>
          <w:rFonts w:ascii="Calibri Light" w:hAnsi="Calibri Light"/>
          <w:color w:val="FF0000"/>
        </w:rPr>
        <w:t xml:space="preserve"> </w:t>
      </w:r>
      <w:r w:rsidRPr="67522F13" w:rsidR="00620CE6">
        <w:rPr>
          <w:rFonts w:ascii="Calibri Light" w:hAnsi="Calibri Light"/>
          <w:color w:val="FF0000"/>
        </w:rPr>
        <w:t>TEMPORARY</w:t>
      </w:r>
      <w:r w:rsidRPr="67522F13" w:rsidR="00620CE6">
        <w:rPr>
          <w:rFonts w:ascii="Calibri Light" w:hAnsi="Calibri Light"/>
          <w:color w:val="000000" w:themeColor="text1" w:themeTint="FF" w:themeShade="FF"/>
        </w:rPr>
        <w:t xml:space="preserve"> </w:t>
      </w:r>
      <w:r w:rsidRPr="67522F13" w:rsidR="003D1885">
        <w:rPr>
          <w:rFonts w:ascii="Calibri Light" w:hAnsi="Calibri Light"/>
          <w:color w:val="000000" w:themeColor="text1" w:themeTint="FF" w:themeShade="FF"/>
        </w:rPr>
        <w:t>Remote Work</w:t>
      </w:r>
      <w:r w:rsidRPr="67522F13" w:rsidR="00111DC8">
        <w:rPr>
          <w:rFonts w:ascii="Calibri Light" w:hAnsi="Calibri Light"/>
          <w:color w:val="000000" w:themeColor="text1" w:themeTint="FF" w:themeShade="FF"/>
        </w:rPr>
        <w:t xml:space="preserve"> Agreement</w:t>
      </w:r>
      <w:r w:rsidRPr="67522F13" w:rsidR="00F35B03">
        <w:rPr>
          <w:rFonts w:ascii="Calibri Light" w:hAnsi="Calibri Light"/>
          <w:color w:val="000000" w:themeColor="text1" w:themeTint="FF" w:themeShade="FF"/>
        </w:rPr>
        <w:t xml:space="preserve"> (effective 3/1</w:t>
      </w:r>
      <w:r w:rsidRPr="67522F13" w:rsidR="00520861">
        <w:rPr>
          <w:rFonts w:ascii="Calibri Light" w:hAnsi="Calibri Light"/>
          <w:color w:val="000000" w:themeColor="text1" w:themeTint="FF" w:themeShade="FF"/>
        </w:rPr>
        <w:t>7</w:t>
      </w:r>
      <w:r w:rsidRPr="67522F13" w:rsidR="00F35B03">
        <w:rPr>
          <w:rFonts w:ascii="Calibri Light" w:hAnsi="Calibri Light"/>
          <w:color w:val="000000" w:themeColor="text1" w:themeTint="FF" w:themeShade="FF"/>
        </w:rPr>
        <w:t>/20</w:t>
      </w:r>
      <w:r w:rsidRPr="67522F13" w:rsidR="00CA2D24">
        <w:rPr>
          <w:rFonts w:ascii="Calibri Light" w:hAnsi="Calibri Light"/>
          <w:color w:val="000000" w:themeColor="text1" w:themeTint="FF" w:themeShade="FF"/>
        </w:rPr>
        <w:t xml:space="preserve"> – 5/</w:t>
      </w:r>
      <w:r w:rsidRPr="67522F13" w:rsidR="26DCD1EC">
        <w:rPr>
          <w:rFonts w:ascii="Calibri Light" w:hAnsi="Calibri Light"/>
          <w:color w:val="000000" w:themeColor="text1" w:themeTint="FF" w:themeShade="FF"/>
        </w:rPr>
        <w:t>29</w:t>
      </w:r>
      <w:r w:rsidRPr="67522F13" w:rsidR="00CA2D24">
        <w:rPr>
          <w:rFonts w:ascii="Calibri Light" w:hAnsi="Calibri Light"/>
          <w:color w:val="000000" w:themeColor="text1" w:themeTint="FF" w:themeShade="FF"/>
        </w:rPr>
        <w:t>/20</w:t>
      </w:r>
      <w:r w:rsidRPr="67522F13" w:rsidR="00F35B03">
        <w:rPr>
          <w:rFonts w:ascii="Calibri Light" w:hAnsi="Calibri Light"/>
          <w:color w:val="000000" w:themeColor="text1" w:themeTint="FF" w:themeShade="FF"/>
        </w:rPr>
        <w:t>)</w:t>
      </w:r>
    </w:p>
    <w:p xmlns:wp14="http://schemas.microsoft.com/office/word/2010/wordml" w:rsidRPr="00E673EC" w:rsidR="00E673EC" w:rsidP="00E673EC" w:rsidRDefault="00E673EC" w14:paraId="1D5FAA85" wp14:textId="77777777">
      <w:pPr>
        <w:pStyle w:val="Heading2"/>
        <w:pBdr>
          <w:bottom w:val="none" w:color="auto" w:sz="0" w:space="0"/>
        </w:pBdr>
        <w:shd w:val="clear" w:color="auto" w:fill="auto"/>
        <w:rPr>
          <w:rFonts w:ascii="Calibri Light" w:hAnsi="Calibri Light"/>
          <w:b w:val="0"/>
          <w:color w:val="000000" w:themeColor="text1"/>
          <w:sz w:val="24"/>
        </w:rPr>
      </w:pPr>
      <w:r w:rsidRPr="00E673EC">
        <w:rPr>
          <w:rFonts w:ascii="Calibri Light" w:hAnsi="Calibri Light"/>
          <w:b w:val="0"/>
          <w:color w:val="000000" w:themeColor="text1"/>
          <w:sz w:val="24"/>
        </w:rPr>
        <w:t xml:space="preserve">The University encourages all managers and supervisors to think creatively about how to support their employees in caring for both their health and reducing risk of exposure to COVID-19. One such option is implementing social distancing by encouraging employees to work remotely, where management has determined that working remotely is appropriate and viable. </w:t>
      </w:r>
    </w:p>
    <w:p xmlns:wp14="http://schemas.microsoft.com/office/word/2010/wordml" w:rsidRPr="00E673EC" w:rsidR="00AA24B2" w:rsidP="00E673EC" w:rsidRDefault="00BD4B21" w14:paraId="292A81D1" wp14:textId="77777777">
      <w:pPr>
        <w:pStyle w:val="Heading2"/>
        <w:pBdr>
          <w:bottom w:val="none" w:color="auto" w:sz="0" w:space="0"/>
        </w:pBdr>
        <w:shd w:val="clear" w:color="auto" w:fill="FFF2CC" w:themeFill="accent4" w:themeFillTint="33"/>
        <w:rPr>
          <w:rFonts w:ascii="Calibri Light" w:hAnsi="Calibri Light"/>
          <w:color w:val="000000" w:themeColor="text1"/>
          <w:sz w:val="24"/>
        </w:rPr>
      </w:pPr>
      <w:r w:rsidRPr="00E673EC">
        <w:rPr>
          <w:rFonts w:ascii="Calibri Light" w:hAnsi="Calibri Light"/>
          <w:color w:val="000000" w:themeColor="text1"/>
          <w:sz w:val="24"/>
        </w:rPr>
        <w:t xml:space="preserve">This </w:t>
      </w:r>
      <w:r w:rsidRPr="00C028F8" w:rsidR="00620CE6">
        <w:rPr>
          <w:rFonts w:ascii="Calibri Light" w:hAnsi="Calibri Light"/>
          <w:color w:val="000000" w:themeColor="text1"/>
          <w:sz w:val="24"/>
        </w:rPr>
        <w:t>temporary</w:t>
      </w:r>
      <w:r w:rsidRPr="00E673EC" w:rsidR="00620CE6">
        <w:rPr>
          <w:rFonts w:ascii="Calibri Light" w:hAnsi="Calibri Light"/>
          <w:color w:val="000000" w:themeColor="text1"/>
          <w:sz w:val="24"/>
        </w:rPr>
        <w:t xml:space="preserve"> </w:t>
      </w:r>
      <w:r w:rsidRPr="00E673EC" w:rsidR="00635278">
        <w:rPr>
          <w:rFonts w:ascii="Calibri Light" w:hAnsi="Calibri Light"/>
          <w:color w:val="000000" w:themeColor="text1"/>
          <w:sz w:val="24"/>
        </w:rPr>
        <w:t xml:space="preserve">remote work </w:t>
      </w:r>
      <w:r w:rsidRPr="00E673EC">
        <w:rPr>
          <w:rFonts w:ascii="Calibri Light" w:hAnsi="Calibri Light"/>
          <w:color w:val="000000" w:themeColor="text1"/>
          <w:sz w:val="24"/>
        </w:rPr>
        <w:t xml:space="preserve">agreement </w:t>
      </w:r>
      <w:r w:rsidR="00E673EC">
        <w:rPr>
          <w:rFonts w:ascii="Calibri Light" w:hAnsi="Calibri Light"/>
          <w:color w:val="000000" w:themeColor="text1"/>
          <w:sz w:val="24"/>
        </w:rPr>
        <w:t xml:space="preserve">should be used </w:t>
      </w:r>
      <w:r w:rsidRPr="00E673EC" w:rsidR="00E673EC">
        <w:rPr>
          <w:rFonts w:ascii="Calibri Light" w:hAnsi="Calibri Light"/>
          <w:color w:val="000000" w:themeColor="text1"/>
          <w:sz w:val="24"/>
        </w:rPr>
        <w:t xml:space="preserve">in all instances where management has determined that work may temporarily be performed from an alternate location as a means of social distancing.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xmlns:wp14="http://schemas.microsoft.com/office/word/2010/wordml" w:rsidRPr="00351F5C" w:rsidR="00351F5C" w:rsidTr="00351F5C" w14:paraId="39152E47" wp14:textId="77777777">
        <w:tc>
          <w:tcPr>
            <w:tcW w:w="5251" w:type="dxa"/>
          </w:tcPr>
          <w:p w:rsidRPr="00351F5C" w:rsidR="00351F5C" w:rsidP="00AA24B2" w:rsidRDefault="00351F5C" w14:paraId="124F824E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 xml:space="preserve">Employee Name:   </w:t>
            </w:r>
            <w:sdt>
              <w:sdtPr>
                <w:rPr>
                  <w:rFonts w:ascii="Calibri" w:hAnsi="Calibri" w:cs="Calibri"/>
                </w:rPr>
                <w:id w:val="-16645406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3F7E" w:rsidR="004B5082">
                  <w:rPr>
                    <w:rStyle w:val="PlaceholderText"/>
                  </w:rPr>
                  <w:t>Click or tap here to enter text.</w:t>
                </w:r>
              </w:sdtContent>
            </w:sdt>
            <w:r w:rsidRPr="00351F5C">
              <w:rPr>
                <w:rFonts w:ascii="Calibri" w:hAnsi="Calibri" w:cs="Calibri"/>
              </w:rPr>
              <w:tab/>
            </w:r>
          </w:p>
        </w:tc>
        <w:tc>
          <w:tcPr>
            <w:tcW w:w="5251" w:type="dxa"/>
          </w:tcPr>
          <w:p w:rsidRPr="00351F5C" w:rsidR="00351F5C" w:rsidP="00AA24B2" w:rsidRDefault="00351F5C" w14:paraId="0B99146B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 xml:space="preserve">Title:  </w:t>
            </w:r>
            <w:r w:rsidRPr="00351F5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123772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3F7E" w:rsidR="004B5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xmlns:wp14="http://schemas.microsoft.com/office/word/2010/wordml" w:rsidRPr="00351F5C" w:rsidR="00351F5C" w:rsidTr="00351F5C" w14:paraId="7434A301" wp14:textId="77777777">
        <w:tc>
          <w:tcPr>
            <w:tcW w:w="5251" w:type="dxa"/>
          </w:tcPr>
          <w:p w:rsidRPr="00351F5C" w:rsidR="00351F5C" w:rsidP="00AA24B2" w:rsidRDefault="00351F5C" w14:paraId="3B32B3FE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 xml:space="preserve">Department:   </w:t>
            </w:r>
            <w:sdt>
              <w:sdtPr>
                <w:rPr>
                  <w:rFonts w:ascii="Calibri" w:hAnsi="Calibri" w:cs="Calibri"/>
                </w:rPr>
                <w:id w:val="-9177894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3F7E" w:rsidR="004B5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51" w:type="dxa"/>
          </w:tcPr>
          <w:p w:rsidRPr="00351F5C" w:rsidR="00351F5C" w:rsidP="00AA24B2" w:rsidRDefault="00351F5C" w14:paraId="2A4BB9E9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 xml:space="preserve">Supervisor’s Name:   </w:t>
            </w:r>
            <w:sdt>
              <w:sdtPr>
                <w:rPr>
                  <w:rFonts w:ascii="Calibri" w:hAnsi="Calibri" w:cs="Calibri"/>
                </w:rPr>
                <w:id w:val="701674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3F7E" w:rsidR="004B5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xmlns:wp14="http://schemas.microsoft.com/office/word/2010/wordml" w:rsidRPr="00351F5C" w:rsidR="00351F5C" w:rsidTr="00351F5C" w14:paraId="5E0E2EB7" wp14:textId="77777777">
        <w:tc>
          <w:tcPr>
            <w:tcW w:w="5251" w:type="dxa"/>
          </w:tcPr>
          <w:p w:rsidR="00351F5C" w:rsidP="00AA24B2" w:rsidRDefault="00351F5C" w14:paraId="2F7A64DF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>Employee’s Alternate Work Location (address):</w:t>
            </w:r>
          </w:p>
          <w:p w:rsidRPr="00351F5C" w:rsidR="00CA4E81" w:rsidP="00AA24B2" w:rsidRDefault="00CA4E81" w14:paraId="672A6659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</w:p>
        </w:tc>
        <w:tc>
          <w:tcPr>
            <w:tcW w:w="5251" w:type="dxa"/>
          </w:tcPr>
          <w:sdt>
            <w:sdtPr>
              <w:rPr>
                <w:rFonts w:ascii="Calibri" w:hAnsi="Calibri" w:cs="Calibri"/>
              </w:rPr>
              <w:id w:val="1064142316"/>
              <w:placeholder>
                <w:docPart w:val="DefaultPlaceholder_-1854013440"/>
              </w:placeholder>
              <w:showingPlcHdr/>
            </w:sdtPr>
            <w:sdtEndPr/>
            <w:sdtContent>
              <w:p w:rsidRPr="00351F5C" w:rsidR="00351F5C" w:rsidP="004B5082" w:rsidRDefault="004B5082" w14:paraId="4C3E277F" wp14:textId="77777777">
                <w:pPr>
                  <w:tabs>
                    <w:tab w:val="left" w:pos="710"/>
                    <w:tab w:val="center" w:pos="4936"/>
                  </w:tabs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xmlns:wp14="http://schemas.microsoft.com/office/word/2010/wordml" w:rsidRPr="00351F5C" w:rsidR="00E673EC" w:rsidTr="00351F5C" w14:paraId="6F5925D2" wp14:textId="77777777">
        <w:tc>
          <w:tcPr>
            <w:tcW w:w="5251" w:type="dxa"/>
          </w:tcPr>
          <w:p w:rsidRPr="00351F5C" w:rsidR="00E673EC" w:rsidP="00AA24B2" w:rsidRDefault="00E673EC" w14:paraId="589FABE9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Employee’s Regular Remote Work Phone Number:</w:t>
            </w:r>
          </w:p>
        </w:tc>
        <w:sdt>
          <w:sdtPr>
            <w:rPr>
              <w:rFonts w:ascii="Calibri" w:hAnsi="Calibri" w:cs="Calibri"/>
            </w:rPr>
            <w:id w:val="114786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51" w:type="dxa"/>
              </w:tcPr>
              <w:p w:rsidR="00E673EC" w:rsidP="004B5082" w:rsidRDefault="00E673EC" w14:paraId="4F14D7C8" wp14:textId="77777777">
                <w:pPr>
                  <w:tabs>
                    <w:tab w:val="left" w:pos="710"/>
                    <w:tab w:val="center" w:pos="4936"/>
                  </w:tabs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Pr="00351F5C" w:rsidR="00351F5C" w:rsidTr="00351F5C" w14:paraId="0613B5AA" wp14:textId="77777777">
        <w:tc>
          <w:tcPr>
            <w:tcW w:w="5251" w:type="dxa"/>
          </w:tcPr>
          <w:p w:rsidRPr="00351F5C" w:rsidR="00351F5C" w:rsidP="00AA24B2" w:rsidRDefault="00351F5C" w14:paraId="05627D2C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>Start Date of Agreement:</w:t>
            </w:r>
          </w:p>
        </w:tc>
        <w:sdt>
          <w:sdtPr>
            <w:rPr>
              <w:rFonts w:ascii="Calibri" w:hAnsi="Calibri" w:cs="Calibri"/>
            </w:rPr>
            <w:id w:val="-817186948"/>
            <w:placeholder>
              <w:docPart w:val="E82CA1520EFE4CE4BD0C614BEEA5CBF6"/>
            </w:placeholder>
            <w:showingPlcHdr/>
          </w:sdtPr>
          <w:sdtEndPr/>
          <w:sdtContent>
            <w:tc>
              <w:tcPr>
                <w:tcW w:w="5251" w:type="dxa"/>
              </w:tcPr>
              <w:p w:rsidRPr="00351F5C" w:rsidR="00351F5C" w:rsidP="004B5082" w:rsidRDefault="00B862F4" w14:paraId="5362E849" wp14:textId="77777777">
                <w:pPr>
                  <w:tabs>
                    <w:tab w:val="left" w:pos="710"/>
                    <w:tab w:val="center" w:pos="4936"/>
                  </w:tabs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Pr="00351F5C" w:rsidR="00351F5C" w:rsidTr="00351F5C" w14:paraId="69053F0F" wp14:textId="77777777">
        <w:tc>
          <w:tcPr>
            <w:tcW w:w="5251" w:type="dxa"/>
          </w:tcPr>
          <w:p w:rsidRPr="00351F5C" w:rsidR="00351F5C" w:rsidP="00AA24B2" w:rsidRDefault="00351F5C" w14:paraId="74F4E5D7" wp14:textId="77777777">
            <w:pPr>
              <w:tabs>
                <w:tab w:val="left" w:pos="710"/>
                <w:tab w:val="center" w:pos="4936"/>
              </w:tabs>
              <w:rPr>
                <w:rFonts w:ascii="Calibri" w:hAnsi="Calibri" w:cs="Calibri"/>
              </w:rPr>
            </w:pPr>
            <w:r w:rsidRPr="00351F5C">
              <w:rPr>
                <w:rFonts w:ascii="Calibri" w:hAnsi="Calibri" w:cs="Calibri"/>
              </w:rPr>
              <w:t>End Date of Agreement:</w:t>
            </w:r>
            <w:r w:rsidR="00AB52D0">
              <w:rPr>
                <w:rFonts w:ascii="Calibri" w:hAnsi="Calibri" w:cs="Calibri"/>
              </w:rPr>
              <w:br/>
            </w:r>
            <w:r w:rsidRPr="00F103EC" w:rsidR="00AB52D0">
              <w:rPr>
                <w:rFonts w:ascii="Calibri" w:hAnsi="Calibri" w:cs="Calibri"/>
                <w:color w:val="FF0000"/>
                <w:sz w:val="16"/>
                <w:szCs w:val="16"/>
              </w:rPr>
              <w:t>NOTE: NO MORE THAN 2 WEEKS APPROVAL</w:t>
            </w:r>
            <w:r w:rsidR="006D325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AT A TIME</w:t>
            </w:r>
          </w:p>
        </w:tc>
        <w:sdt>
          <w:sdtPr>
            <w:rPr>
              <w:rFonts w:ascii="Calibri" w:hAnsi="Calibri" w:cs="Calibri"/>
            </w:rPr>
            <w:id w:val="473031434"/>
            <w:placeholder>
              <w:docPart w:val="8763AF2592D0498DACB2F1BAD82274EE"/>
            </w:placeholder>
            <w:showingPlcHdr/>
          </w:sdtPr>
          <w:sdtEndPr/>
          <w:sdtContent>
            <w:tc>
              <w:tcPr>
                <w:tcW w:w="5251" w:type="dxa"/>
              </w:tcPr>
              <w:p w:rsidRPr="00351F5C" w:rsidR="00351F5C" w:rsidP="004B5082" w:rsidRDefault="00B862F4" w14:paraId="5B951852" wp14:textId="77777777">
                <w:pPr>
                  <w:tabs>
                    <w:tab w:val="left" w:pos="710"/>
                    <w:tab w:val="center" w:pos="4936"/>
                  </w:tabs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Pr="00351F5C" w:rsidR="00B862F4" w:rsidTr="00AE4F76" w14:paraId="7E040548" wp14:textId="77777777">
        <w:tc>
          <w:tcPr>
            <w:tcW w:w="5251" w:type="dxa"/>
          </w:tcPr>
          <w:p w:rsidRPr="00AB52D0" w:rsidR="00B862F4" w:rsidP="00B862F4" w:rsidRDefault="00B862F4" w14:paraId="02B644BE" wp14:textId="77777777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B52D0">
              <w:rPr>
                <w:rStyle w:val="normaltextrun"/>
                <w:rFonts w:ascii="Calibri" w:hAnsi="Calibri" w:cs="Calibri"/>
                <w:sz w:val="22"/>
                <w:szCs w:val="22"/>
              </w:rPr>
              <w:t>Check one:</w:t>
            </w:r>
            <w:r w:rsidRPr="00AB52D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AB52D0" w:rsidR="00B862F4" w:rsidP="00B862F4" w:rsidRDefault="00B862F4" w14:paraId="385E49F2" wp14:textId="77777777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B52D0">
              <w:rPr>
                <w:rStyle w:val="normaltextrun"/>
                <w:rFonts w:ascii="Calibri" w:hAnsi="Calibri" w:cs="Calibri"/>
                <w:sz w:val="22"/>
                <w:szCs w:val="22"/>
              </w:rPr>
              <w:t>_____     Direct contact with virus</w:t>
            </w:r>
            <w:r w:rsidRPr="00AB52D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862F4" w:rsidP="00B862F4" w:rsidRDefault="00B862F4" w14:paraId="410BB491" wp14:textId="77777777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B52D0">
              <w:rPr>
                <w:rFonts w:ascii="Calibri" w:hAnsi="Calibri" w:cs="Calibri"/>
                <w:sz w:val="22"/>
                <w:szCs w:val="22"/>
              </w:rPr>
              <w:t>_____     Travel to concerned areas</w:t>
            </w:r>
            <w:r w:rsidR="00AB52D0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5251" w:type="dxa"/>
          </w:tcPr>
          <w:p w:rsidR="00AB52D0" w:rsidP="00AB52D0" w:rsidRDefault="00AB52D0" w14:paraId="0A37501D" wp14:textId="7777777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Pr="00AB52D0" w:rsidR="00B862F4" w:rsidP="00AB52D0" w:rsidRDefault="00AB52D0" w14:paraId="00ED4609" wp14:textId="77777777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B52D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_____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  <w:r w:rsidRPr="00AB52D0" w:rsidR="00B862F4">
              <w:rPr>
                <w:rStyle w:val="normaltextrun"/>
                <w:rFonts w:ascii="Calibri" w:hAnsi="Calibri" w:cs="Calibri"/>
                <w:sz w:val="22"/>
                <w:szCs w:val="22"/>
              </w:rPr>
              <w:t>Other health issues putting employee “at risk”</w:t>
            </w:r>
            <w:r w:rsidRPr="00AB52D0" w:rsidR="00B862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B862F4" w:rsidR="00B862F4" w:rsidP="00AB52D0" w:rsidRDefault="00B862F4" w14:paraId="5C93A8A1" wp14:textId="77777777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B52D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_____   Other </w:t>
            </w:r>
            <w:r w:rsidRPr="00AB52D0">
              <w:rPr>
                <w:rStyle w:val="eop"/>
                <w:rFonts w:ascii="Calibri" w:hAnsi="Calibri" w:cs="Calibri"/>
                <w:sz w:val="22"/>
                <w:szCs w:val="22"/>
              </w:rPr>
              <w:br/>
            </w:r>
            <w:r w:rsidRPr="00AB52D0" w:rsidR="00AB52D0">
              <w:rPr>
                <w:rFonts w:ascii="Calibri" w:hAnsi="Calibri" w:cs="Calibri"/>
                <w:b/>
                <w:sz w:val="16"/>
                <w:szCs w:val="16"/>
              </w:rPr>
              <w:t>EXPLAIN</w:t>
            </w:r>
            <w:r w:rsidR="00AB52D0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="00AB52D0">
              <w:rPr>
                <w:rFonts w:ascii="Calibri" w:hAnsi="Calibri" w:cs="Calibri"/>
                <w:b/>
                <w:sz w:val="16"/>
                <w:szCs w:val="16"/>
              </w:rPr>
              <w:br/>
            </w:r>
          </w:p>
        </w:tc>
      </w:tr>
    </w:tbl>
    <w:p xmlns:wp14="http://schemas.microsoft.com/office/word/2010/wordml" w:rsidRPr="00351F5C" w:rsidR="001E0B18" w:rsidP="00111DC8" w:rsidRDefault="001E0B18" w14:paraId="5DAB6C7B" wp14:textId="77777777">
      <w:pPr>
        <w:tabs>
          <w:tab w:val="left" w:pos="710"/>
          <w:tab w:val="center" w:pos="4936"/>
        </w:tabs>
        <w:rPr>
          <w:rFonts w:ascii="Calibri" w:hAnsi="Calibri" w:cs="Calibri"/>
        </w:rPr>
      </w:pPr>
    </w:p>
    <w:p xmlns:wp14="http://schemas.microsoft.com/office/word/2010/wordml" w:rsidRPr="00FE4B39" w:rsidR="00EE5A00" w:rsidP="00FE4B39" w:rsidRDefault="00111DC8" w14:paraId="4D8B9E63" wp14:textId="77777777">
      <w:pPr>
        <w:pStyle w:val="ListParagraph"/>
        <w:numPr>
          <w:ilvl w:val="0"/>
          <w:numId w:val="16"/>
        </w:numPr>
        <w:tabs>
          <w:tab w:val="center" w:pos="4936"/>
        </w:tabs>
        <w:ind w:left="360"/>
        <w:rPr>
          <w:rFonts w:ascii="Calibri" w:hAnsi="Calibri" w:cs="Calibri"/>
        </w:rPr>
      </w:pPr>
      <w:r w:rsidRPr="00A5628F">
        <w:rPr>
          <w:rFonts w:ascii="Calibri" w:hAnsi="Calibri" w:cs="Calibri"/>
        </w:rPr>
        <w:t>Employee is approved to</w:t>
      </w:r>
      <w:r w:rsidR="00FE4B39">
        <w:rPr>
          <w:rFonts w:ascii="Calibri" w:hAnsi="Calibri" w:cs="Calibri"/>
        </w:rPr>
        <w:t xml:space="preserve"> work remotely</w:t>
      </w:r>
      <w:r w:rsidRPr="00FE4B39">
        <w:rPr>
          <w:rFonts w:ascii="Calibri" w:hAnsi="Calibri" w:cs="Calibri"/>
        </w:rPr>
        <w:t xml:space="preserve"> </w:t>
      </w:r>
      <w:r w:rsidRPr="00FE4B39" w:rsidR="00EE5A00">
        <w:rPr>
          <w:rFonts w:ascii="Calibri" w:hAnsi="Calibri" w:cs="Calibri"/>
        </w:rPr>
        <w:t>the following</w:t>
      </w:r>
      <w:r w:rsidRPr="00FE4B39">
        <w:rPr>
          <w:rFonts w:ascii="Calibri" w:hAnsi="Calibri" w:cs="Calibri"/>
        </w:rPr>
        <w:t xml:space="preserve"> da</w:t>
      </w:r>
      <w:r w:rsidRPr="00FE4B39" w:rsidR="00F35C7C">
        <w:rPr>
          <w:rFonts w:ascii="Calibri" w:hAnsi="Calibri" w:cs="Calibri"/>
        </w:rPr>
        <w:t>y(s)</w:t>
      </w:r>
      <w:r w:rsidRPr="00FE4B39" w:rsidR="00EE5A00">
        <w:rPr>
          <w:rFonts w:ascii="Calibri" w:hAnsi="Calibri" w:cs="Calibri"/>
        </w:rPr>
        <w:t xml:space="preserve"> and </w:t>
      </w:r>
      <w:r w:rsidRPr="00FE4B39" w:rsidR="00F35C7C">
        <w:rPr>
          <w:rFonts w:ascii="Calibri" w:hAnsi="Calibri" w:cs="Calibri"/>
        </w:rPr>
        <w:t xml:space="preserve">time(s) of </w:t>
      </w:r>
      <w:r w:rsidR="00FE4B39">
        <w:rPr>
          <w:rFonts w:ascii="Calibri" w:hAnsi="Calibri" w:cs="Calibri"/>
        </w:rPr>
        <w:t xml:space="preserve">the </w:t>
      </w:r>
      <w:r w:rsidRPr="00FE4B39" w:rsidR="00F35C7C">
        <w:rPr>
          <w:rFonts w:ascii="Calibri" w:hAnsi="Calibri" w:cs="Calibri"/>
        </w:rPr>
        <w:t>week</w:t>
      </w:r>
      <w:r w:rsidRPr="00FE4B39" w:rsidR="00E673EC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89"/>
        <w:gridCol w:w="4733"/>
      </w:tblGrid>
      <w:tr xmlns:wp14="http://schemas.microsoft.com/office/word/2010/wordml" w:rsidR="00EE5A00" w:rsidTr="00EE5A00" w14:paraId="07E0331F" wp14:textId="77777777">
        <w:tc>
          <w:tcPr>
            <w:tcW w:w="4689" w:type="dxa"/>
            <w:shd w:val="clear" w:color="auto" w:fill="C5E0B3" w:themeFill="accent6" w:themeFillTint="66"/>
          </w:tcPr>
          <w:p w:rsidRPr="00EE5A00" w:rsidR="00EE5A00" w:rsidP="00111DC8" w:rsidRDefault="00EE5A00" w14:paraId="23CE1C6F" wp14:textId="77777777">
            <w:pPr>
              <w:rPr>
                <w:rFonts w:ascii="Calibri" w:hAnsi="Calibri" w:cs="Calibri"/>
                <w:b/>
              </w:rPr>
            </w:pPr>
            <w:r w:rsidRPr="00EE5A00">
              <w:rPr>
                <w:rFonts w:ascii="Calibri" w:hAnsi="Calibri" w:cs="Calibri"/>
                <w:b/>
              </w:rPr>
              <w:t>Day of the Week:</w:t>
            </w:r>
          </w:p>
        </w:tc>
        <w:tc>
          <w:tcPr>
            <w:tcW w:w="4733" w:type="dxa"/>
            <w:shd w:val="clear" w:color="auto" w:fill="C5E0B3" w:themeFill="accent6" w:themeFillTint="66"/>
          </w:tcPr>
          <w:p w:rsidRPr="00EE5A00" w:rsidR="00EE5A00" w:rsidP="00111DC8" w:rsidRDefault="00EE5A00" w14:paraId="3A1930C6" wp14:textId="77777777">
            <w:pPr>
              <w:rPr>
                <w:rFonts w:ascii="Calibri" w:hAnsi="Calibri" w:cs="Calibri"/>
                <w:b/>
              </w:rPr>
            </w:pPr>
            <w:r w:rsidRPr="00EE5A00">
              <w:rPr>
                <w:rFonts w:ascii="Calibri" w:hAnsi="Calibri" w:cs="Calibri"/>
                <w:b/>
              </w:rPr>
              <w:t>Scheduled Time:</w:t>
            </w:r>
          </w:p>
        </w:tc>
      </w:tr>
      <w:tr xmlns:wp14="http://schemas.microsoft.com/office/word/2010/wordml" w:rsidR="00EE5A00" w:rsidTr="00EE5A00" w14:paraId="50CE334C" wp14:textId="77777777">
        <w:sdt>
          <w:sdtPr>
            <w:rPr>
              <w:rFonts w:ascii="Calibri" w:hAnsi="Calibri" w:cs="Calibri"/>
            </w:rPr>
            <w:id w:val="-1581053093"/>
            <w:placeholder>
              <w:docPart w:val="C5F3F3F940E440429A1F0781E7098771"/>
            </w:placeholder>
            <w:showingPlcHdr/>
          </w:sdtPr>
          <w:sdtEndPr/>
          <w:sdtContent>
            <w:tc>
              <w:tcPr>
                <w:tcW w:w="4689" w:type="dxa"/>
              </w:tcPr>
              <w:p w:rsidR="00EE5A00" w:rsidP="00EE5A00" w:rsidRDefault="00EE5A00" w14:paraId="2946BB5D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11862323"/>
            <w:placeholder>
              <w:docPart w:val="A443EBAEFDC640338C959F9F8CEC5ECF"/>
            </w:placeholder>
            <w:showingPlcHdr/>
          </w:sdtPr>
          <w:sdtEndPr/>
          <w:sdtContent>
            <w:tc>
              <w:tcPr>
                <w:tcW w:w="4733" w:type="dxa"/>
              </w:tcPr>
              <w:p w:rsidR="00EE5A00" w:rsidP="00EE5A00" w:rsidRDefault="00EE5A00" w14:paraId="46E69C4A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="00EE5A00" w:rsidTr="00EE5A00" w14:paraId="05F9634E" wp14:textId="77777777">
        <w:sdt>
          <w:sdtPr>
            <w:rPr>
              <w:rFonts w:ascii="Calibri" w:hAnsi="Calibri" w:cs="Calibri"/>
            </w:rPr>
            <w:id w:val="-288052554"/>
            <w:placeholder>
              <w:docPart w:val="C5F3F3F940E440429A1F0781E7098771"/>
            </w:placeholder>
            <w:showingPlcHdr/>
          </w:sdtPr>
          <w:sdtEndPr/>
          <w:sdtContent>
            <w:tc>
              <w:tcPr>
                <w:tcW w:w="4689" w:type="dxa"/>
              </w:tcPr>
              <w:p w:rsidR="00EE5A00" w:rsidP="00EE5A00" w:rsidRDefault="00EE5A00" w14:paraId="5ED8C455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38799950"/>
            <w:placeholder>
              <w:docPart w:val="B493EEE7C4864340AD581771E0EC7171"/>
            </w:placeholder>
            <w:showingPlcHdr/>
          </w:sdtPr>
          <w:sdtEndPr/>
          <w:sdtContent>
            <w:tc>
              <w:tcPr>
                <w:tcW w:w="4733" w:type="dxa"/>
              </w:tcPr>
              <w:p w:rsidR="00EE5A00" w:rsidP="00EE5A00" w:rsidRDefault="00EE5A00" w14:paraId="6D91FE6C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="00EE5A00" w:rsidTr="00EE5A00" w14:paraId="4ABA7D0E" wp14:textId="77777777">
        <w:sdt>
          <w:sdtPr>
            <w:rPr>
              <w:rFonts w:ascii="Calibri" w:hAnsi="Calibri" w:cs="Calibri"/>
            </w:rPr>
            <w:id w:val="1483820040"/>
            <w:placeholder>
              <w:docPart w:val="C5F3F3F940E440429A1F0781E7098771"/>
            </w:placeholder>
            <w:showingPlcHdr/>
          </w:sdtPr>
          <w:sdtEndPr/>
          <w:sdtContent>
            <w:tc>
              <w:tcPr>
                <w:tcW w:w="4689" w:type="dxa"/>
              </w:tcPr>
              <w:p w:rsidR="00EE5A00" w:rsidP="00EE5A00" w:rsidRDefault="00EE5A00" w14:paraId="72EE5986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57751451"/>
            <w:placeholder>
              <w:docPart w:val="FDB0FBE9926F4903BD57CC40256A5AED"/>
            </w:placeholder>
            <w:showingPlcHdr/>
          </w:sdtPr>
          <w:sdtEndPr/>
          <w:sdtContent>
            <w:tc>
              <w:tcPr>
                <w:tcW w:w="4733" w:type="dxa"/>
              </w:tcPr>
              <w:p w:rsidR="00EE5A00" w:rsidP="00EE5A00" w:rsidRDefault="00EE5A00" w14:paraId="01E0A917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="00EE5A00" w:rsidTr="00EE5A00" w14:paraId="180CC75D" wp14:textId="77777777">
        <w:sdt>
          <w:sdtPr>
            <w:rPr>
              <w:rFonts w:ascii="Calibri" w:hAnsi="Calibri" w:cs="Calibri"/>
            </w:rPr>
            <w:id w:val="412283558"/>
            <w:placeholder>
              <w:docPart w:val="C5F3F3F940E440429A1F0781E7098771"/>
            </w:placeholder>
            <w:showingPlcHdr/>
          </w:sdtPr>
          <w:sdtEndPr/>
          <w:sdtContent>
            <w:tc>
              <w:tcPr>
                <w:tcW w:w="4689" w:type="dxa"/>
              </w:tcPr>
              <w:p w:rsidR="00EE5A00" w:rsidP="00EE5A00" w:rsidRDefault="00EE5A00" w14:paraId="4F06CB8D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87552379"/>
            <w:placeholder>
              <w:docPart w:val="79CE60E9D43A47DF81EEBCAB1AB24C40"/>
            </w:placeholder>
            <w:showingPlcHdr/>
          </w:sdtPr>
          <w:sdtEndPr/>
          <w:sdtContent>
            <w:tc>
              <w:tcPr>
                <w:tcW w:w="4733" w:type="dxa"/>
              </w:tcPr>
              <w:p w:rsidR="00EE5A00" w:rsidP="00EE5A00" w:rsidRDefault="00EE5A00" w14:paraId="03CDB35D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xmlns:wp14="http://schemas.microsoft.com/office/word/2010/wordml" w:rsidR="00FE4B39" w:rsidTr="00561917" w14:paraId="517A5A02" wp14:textId="77777777">
        <w:sdt>
          <w:sdtPr>
            <w:rPr>
              <w:rFonts w:ascii="Calibri" w:hAnsi="Calibri" w:cs="Calibri"/>
            </w:rPr>
            <w:id w:val="-1642416152"/>
            <w:placeholder>
              <w:docPart w:val="EC383CE7E23345BB900D2FE7E627DAF9"/>
            </w:placeholder>
            <w:showingPlcHdr/>
          </w:sdtPr>
          <w:sdtEndPr/>
          <w:sdtContent>
            <w:tc>
              <w:tcPr>
                <w:tcW w:w="4689" w:type="dxa"/>
              </w:tcPr>
              <w:p w:rsidR="00FE4B39" w:rsidP="00561917" w:rsidRDefault="00FE4B39" w14:paraId="43B9CF38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99522433"/>
            <w:placeholder>
              <w:docPart w:val="B4070174CC6247DD98C6E5CBFF9DABCC"/>
            </w:placeholder>
            <w:showingPlcHdr/>
          </w:sdtPr>
          <w:sdtEndPr/>
          <w:sdtContent>
            <w:tc>
              <w:tcPr>
                <w:tcW w:w="4733" w:type="dxa"/>
              </w:tcPr>
              <w:p w:rsidR="00FE4B39" w:rsidP="00561917" w:rsidRDefault="00FE4B39" w14:paraId="5C06BDBB" wp14:textId="77777777">
                <w:pPr>
                  <w:rPr>
                    <w:rFonts w:ascii="Calibri" w:hAnsi="Calibri" w:cs="Calibri"/>
                  </w:rPr>
                </w:pPr>
                <w:r w:rsidRPr="00613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xmlns:wp14="http://schemas.microsoft.com/office/word/2010/wordml" w:rsidR="00EE5A00" w:rsidP="00111DC8" w:rsidRDefault="00EE5A00" w14:paraId="02EB378F" wp14:textId="77777777">
      <w:pPr>
        <w:ind w:left="1080"/>
        <w:rPr>
          <w:rFonts w:ascii="Calibri" w:hAnsi="Calibri" w:cs="Calibri"/>
        </w:rPr>
      </w:pPr>
    </w:p>
    <w:p xmlns:wp14="http://schemas.microsoft.com/office/word/2010/wordml" w:rsidRPr="00A5628F" w:rsidR="00E673EC" w:rsidP="00A5628F" w:rsidRDefault="00E673EC" w14:paraId="2886E19F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A5628F">
        <w:rPr>
          <w:rFonts w:ascii="Calibri" w:hAnsi="Calibri" w:cs="Calibri"/>
        </w:rPr>
        <w:t xml:space="preserve">While </w:t>
      </w:r>
      <w:r w:rsidRPr="00A5628F" w:rsidR="00A5628F">
        <w:rPr>
          <w:rFonts w:ascii="Calibri" w:hAnsi="Calibri" w:cs="Calibri"/>
        </w:rPr>
        <w:t xml:space="preserve">working </w:t>
      </w:r>
      <w:r w:rsidRPr="00A5628F">
        <w:rPr>
          <w:rFonts w:ascii="Calibri" w:hAnsi="Calibri" w:cs="Calibri"/>
        </w:rPr>
        <w:t xml:space="preserve">remotely, </w:t>
      </w:r>
      <w:r w:rsidR="00AB52D0">
        <w:rPr>
          <w:rFonts w:ascii="Calibri" w:hAnsi="Calibri" w:cs="Calibri"/>
        </w:rPr>
        <w:t>e</w:t>
      </w:r>
      <w:r w:rsidRPr="00A5628F">
        <w:rPr>
          <w:rFonts w:ascii="Calibri" w:hAnsi="Calibri" w:cs="Calibri"/>
        </w:rPr>
        <w:t>mployee will:</w:t>
      </w:r>
    </w:p>
    <w:p xmlns:wp14="http://schemas.microsoft.com/office/word/2010/wordml" w:rsidR="00E673EC" w:rsidP="00E673EC" w:rsidRDefault="00E673EC" w14:paraId="70C2829E" wp14:textId="7777777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Remain accessible during the remote work schedule;</w:t>
      </w:r>
    </w:p>
    <w:p xmlns:wp14="http://schemas.microsoft.com/office/word/2010/wordml" w:rsidR="00E673EC" w:rsidP="00E673EC" w:rsidRDefault="00E673EC" w14:paraId="093A35E0" wp14:textId="7777777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in </w:t>
      </w:r>
      <w:r w:rsidRPr="00574578" w:rsidR="00520861">
        <w:rPr>
          <w:rFonts w:ascii="Calibri" w:hAnsi="Calibri" w:cs="Calibri"/>
          <w:b/>
        </w:rPr>
        <w:t>daily</w:t>
      </w:r>
      <w:r w:rsidR="005208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the supervisor to discuss status and open issues;</w:t>
      </w:r>
    </w:p>
    <w:p xmlns:wp14="http://schemas.microsoft.com/office/word/2010/wordml" w:rsidR="00E673EC" w:rsidP="00E673EC" w:rsidRDefault="00E673EC" w14:paraId="395A46DE" wp14:textId="7777777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Be available for video/teleconferences, scheduled on an as-needed basis;</w:t>
      </w:r>
    </w:p>
    <w:p xmlns:wp14="http://schemas.microsoft.com/office/word/2010/wordml" w:rsidR="00E673EC" w:rsidP="00E673EC" w:rsidRDefault="00E673EC" w14:paraId="79455EB8" wp14:textId="7777777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 available to physically attend scheduled work meetings as requested or required by the </w:t>
      </w:r>
      <w:r w:rsidR="00AB52D0">
        <w:rPr>
          <w:rFonts w:ascii="Calibri" w:hAnsi="Calibri" w:cs="Calibri"/>
        </w:rPr>
        <w:t>d</w:t>
      </w:r>
      <w:r>
        <w:rPr>
          <w:rFonts w:ascii="Calibri" w:hAnsi="Calibri" w:cs="Calibri"/>
        </w:rPr>
        <w:t>epartment;</w:t>
      </w:r>
    </w:p>
    <w:p xmlns:wp14="http://schemas.microsoft.com/office/word/2010/wordml" w:rsidRPr="00E673EC" w:rsidR="00E673EC" w:rsidP="00E673EC" w:rsidRDefault="00E673EC" w14:paraId="2C733875" wp14:textId="77777777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Request supervisor approval to use </w:t>
      </w:r>
      <w:r w:rsidR="007D4941">
        <w:rPr>
          <w:rFonts w:ascii="Calibri" w:hAnsi="Calibri" w:cs="Calibri"/>
        </w:rPr>
        <w:t xml:space="preserve">overtime hours, </w:t>
      </w:r>
      <w:r>
        <w:rPr>
          <w:rFonts w:ascii="Calibri" w:hAnsi="Calibri" w:cs="Calibri"/>
        </w:rPr>
        <w:t xml:space="preserve">vacation, sick, or other leave in the same manner as when working at </w:t>
      </w:r>
      <w:r w:rsidR="00520861">
        <w:rPr>
          <w:rFonts w:ascii="Calibri" w:hAnsi="Calibri" w:cs="Calibri"/>
        </w:rPr>
        <w:t>e</w:t>
      </w:r>
      <w:r>
        <w:rPr>
          <w:rFonts w:ascii="Calibri" w:hAnsi="Calibri" w:cs="Calibri"/>
        </w:rPr>
        <w:t>mployee’s regular work location.</w:t>
      </w:r>
    </w:p>
    <w:p xmlns:wp14="http://schemas.microsoft.com/office/word/2010/wordml" w:rsidR="006D325C" w:rsidP="007210EE" w:rsidRDefault="00A5628F" w14:paraId="472E66A0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AB52D0">
        <w:rPr>
          <w:rFonts w:ascii="Calibri" w:hAnsi="Calibri" w:cs="Calibri"/>
        </w:rPr>
        <w:t xml:space="preserve">Employee’s job duties, obligations, responsibilities, standards of performance and conditions of employment with the University remain unchanged. </w:t>
      </w:r>
      <w:r w:rsidR="00C028F8">
        <w:rPr>
          <w:rFonts w:ascii="Calibri" w:hAnsi="Calibri" w:cs="Calibri"/>
        </w:rPr>
        <w:t xml:space="preserve"> </w:t>
      </w:r>
      <w:r w:rsidRPr="006D325C" w:rsidR="00C028F8">
        <w:rPr>
          <w:rFonts w:ascii="Calibri" w:hAnsi="Calibri" w:cs="Calibri"/>
          <w:color w:val="FF0000"/>
        </w:rPr>
        <w:t>Job duties to be done include:</w:t>
      </w:r>
    </w:p>
    <w:p xmlns:wp14="http://schemas.microsoft.com/office/word/2010/wordml" w:rsidR="006D325C" w:rsidP="006D325C" w:rsidRDefault="006D325C" w14:paraId="6A05A809" wp14:textId="77777777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</w:rPr>
      </w:pPr>
    </w:p>
    <w:p xmlns:wp14="http://schemas.microsoft.com/office/word/2010/wordml" w:rsidR="00AB52D0" w:rsidP="006D325C" w:rsidRDefault="00C028F8" w14:paraId="5A39BBE3" wp14:textId="77777777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xmlns:wp14="http://schemas.microsoft.com/office/word/2010/wordml" w:rsidRPr="00AB52D0" w:rsidR="000D460F" w:rsidP="007210EE" w:rsidRDefault="00A5628F" w14:paraId="50674E19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AB52D0">
        <w:rPr>
          <w:rFonts w:ascii="Calibri" w:hAnsi="Calibri" w:cs="Calibri"/>
        </w:rPr>
        <w:t>Employee agrees to maintain a safe</w:t>
      </w:r>
      <w:r w:rsidR="00AB52D0">
        <w:rPr>
          <w:rFonts w:ascii="Calibri" w:hAnsi="Calibri" w:cs="Calibri"/>
        </w:rPr>
        <w:t xml:space="preserve"> and </w:t>
      </w:r>
      <w:r w:rsidRPr="00AB52D0">
        <w:rPr>
          <w:rFonts w:ascii="Calibri" w:hAnsi="Calibri" w:cs="Calibri"/>
        </w:rPr>
        <w:t>secure work environment</w:t>
      </w:r>
      <w:r w:rsidRPr="00AB52D0" w:rsidR="00574578">
        <w:rPr>
          <w:rFonts w:ascii="Calibri" w:hAnsi="Calibri" w:cs="Calibri"/>
        </w:rPr>
        <w:t>.</w:t>
      </w:r>
      <w:r w:rsidRPr="00AB52D0" w:rsidR="00AB52D0">
        <w:rPr>
          <w:rFonts w:ascii="Calibri" w:hAnsi="Calibri" w:cs="Calibri"/>
        </w:rPr>
        <w:t xml:space="preserve">  </w:t>
      </w:r>
      <w:r w:rsidRPr="00AB52D0">
        <w:rPr>
          <w:rFonts w:ascii="Calibri" w:hAnsi="Calibri" w:cs="Calibri"/>
        </w:rPr>
        <w:t>Regarding space and equipment purchase, set-up, and maintenance for</w:t>
      </w:r>
      <w:r w:rsidR="007D4941">
        <w:rPr>
          <w:rFonts w:ascii="Calibri" w:hAnsi="Calibri" w:cs="Calibri"/>
        </w:rPr>
        <w:t xml:space="preserve"> remote work</w:t>
      </w:r>
      <w:r w:rsidRPr="00AB52D0">
        <w:rPr>
          <w:rFonts w:ascii="Calibri" w:hAnsi="Calibri" w:cs="Calibri"/>
        </w:rPr>
        <w:t xml:space="preserve"> purposes: </w:t>
      </w:r>
    </w:p>
    <w:p xmlns:wp14="http://schemas.microsoft.com/office/word/2010/wordml" w:rsidR="000D460F" w:rsidP="000D460F" w:rsidRDefault="00A5628F" w14:paraId="61E3F371" wp14:textId="77777777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</w:rPr>
      </w:pPr>
      <w:r w:rsidRPr="00A5628F">
        <w:rPr>
          <w:rFonts w:ascii="Calibri" w:hAnsi="Calibri" w:cs="Calibri"/>
        </w:rPr>
        <w:t>Employee is responsible for providing space, telephone, printing, networking and/or Internet capabilities at the</w:t>
      </w:r>
      <w:r w:rsidR="007D4941">
        <w:rPr>
          <w:rFonts w:ascii="Calibri" w:hAnsi="Calibri" w:cs="Calibri"/>
        </w:rPr>
        <w:t xml:space="preserve"> remote work</w:t>
      </w:r>
      <w:r w:rsidRPr="00A5628F">
        <w:rPr>
          <w:rFonts w:ascii="Calibri" w:hAnsi="Calibri" w:cs="Calibri"/>
        </w:rPr>
        <w:t xml:space="preserve"> location, and shall not be reimbursed by the employer for these or related expenses. Internet access must be via DSL, </w:t>
      </w:r>
      <w:r w:rsidR="00976F4A">
        <w:rPr>
          <w:rFonts w:ascii="Calibri" w:hAnsi="Calibri" w:cs="Calibri"/>
        </w:rPr>
        <w:t>c</w:t>
      </w:r>
      <w:r w:rsidRPr="00A5628F">
        <w:rPr>
          <w:rFonts w:ascii="Calibri" w:hAnsi="Calibri" w:cs="Calibri"/>
        </w:rPr>
        <w:t xml:space="preserve">able </w:t>
      </w:r>
      <w:r w:rsidR="00976F4A">
        <w:rPr>
          <w:rFonts w:ascii="Calibri" w:hAnsi="Calibri" w:cs="Calibri"/>
        </w:rPr>
        <w:t>m</w:t>
      </w:r>
      <w:r w:rsidRPr="00A5628F">
        <w:rPr>
          <w:rFonts w:ascii="Calibri" w:hAnsi="Calibri" w:cs="Calibri"/>
        </w:rPr>
        <w:t xml:space="preserve">odem, or an equivalent bandwidth network. </w:t>
      </w:r>
    </w:p>
    <w:p xmlns:wp14="http://schemas.microsoft.com/office/word/2010/wordml" w:rsidR="00C028F8" w:rsidP="00DF4F4D" w:rsidRDefault="00A5628F" w14:paraId="679DB61D" wp14:textId="77777777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</w:rPr>
      </w:pPr>
      <w:r w:rsidRPr="00C028F8">
        <w:rPr>
          <w:rFonts w:ascii="Calibri" w:hAnsi="Calibri" w:cs="Calibri"/>
        </w:rPr>
        <w:t xml:space="preserve">Employee agrees to protect University-owned equipment, records, and materials from unauthorized or accidental access, use, modification, destruction, or disclosure. </w:t>
      </w:r>
    </w:p>
    <w:p xmlns:wp14="http://schemas.microsoft.com/office/word/2010/wordml" w:rsidR="000D460F" w:rsidP="000D460F" w:rsidRDefault="00A5628F" w14:paraId="45055CF5" wp14:textId="77777777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</w:rPr>
      </w:pPr>
      <w:r w:rsidRPr="00A5628F">
        <w:rPr>
          <w:rFonts w:ascii="Calibri" w:hAnsi="Calibri" w:cs="Calibri"/>
        </w:rPr>
        <w:t>Employee understands that a</w:t>
      </w:r>
      <w:r w:rsidR="006D325C">
        <w:rPr>
          <w:rFonts w:ascii="Calibri" w:hAnsi="Calibri" w:cs="Calibri"/>
        </w:rPr>
        <w:t xml:space="preserve">ny </w:t>
      </w:r>
      <w:r w:rsidRPr="00A5628F">
        <w:rPr>
          <w:rFonts w:ascii="Calibri" w:hAnsi="Calibri" w:cs="Calibri"/>
        </w:rPr>
        <w:t xml:space="preserve">equipment, records, and materials provided by the University shall remain the property of the University. </w:t>
      </w:r>
    </w:p>
    <w:p xmlns:wp14="http://schemas.microsoft.com/office/word/2010/wordml" w:rsidR="000D460F" w:rsidP="000D460F" w:rsidRDefault="00A5628F" w14:paraId="2DFCA3DA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A5628F">
        <w:rPr>
          <w:rFonts w:ascii="Calibri" w:hAnsi="Calibri" w:cs="Calibri"/>
        </w:rPr>
        <w:t xml:space="preserve">With reasonable notice and at a mutually agreed upon time, the University may make on-site visits to </w:t>
      </w:r>
      <w:r w:rsidR="00976F4A">
        <w:rPr>
          <w:rFonts w:ascii="Calibri" w:hAnsi="Calibri" w:cs="Calibri"/>
        </w:rPr>
        <w:t>e</w:t>
      </w:r>
      <w:r w:rsidRPr="00A5628F">
        <w:rPr>
          <w:rFonts w:ascii="Calibri" w:hAnsi="Calibri" w:cs="Calibri"/>
        </w:rPr>
        <w:t xml:space="preserve">mployee’s remote work location to ensure that the designated work space provides adequate protection and security of University property, and to maintain, repair, inspect, or retrieve University property. </w:t>
      </w:r>
    </w:p>
    <w:p xmlns:wp14="http://schemas.microsoft.com/office/word/2010/wordml" w:rsidRPr="00A5628F" w:rsidR="00A5628F" w:rsidP="000D460F" w:rsidRDefault="00A5628F" w14:paraId="52ADFCF6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A5628F">
        <w:rPr>
          <w:rFonts w:ascii="Calibri" w:hAnsi="Calibri" w:cs="Calibri"/>
        </w:rPr>
        <w:t xml:space="preserve">Employee agrees to return University-owned equipment, records, and materials within </w:t>
      </w:r>
      <w:r w:rsidR="000D460F">
        <w:rPr>
          <w:rFonts w:ascii="Calibri" w:hAnsi="Calibri" w:cs="Calibri"/>
        </w:rPr>
        <w:t xml:space="preserve">10 </w:t>
      </w:r>
      <w:r w:rsidRPr="00A5628F">
        <w:rPr>
          <w:rFonts w:ascii="Calibri" w:hAnsi="Calibri" w:cs="Calibri"/>
        </w:rPr>
        <w:t xml:space="preserve">days of termination of this agreement. Within </w:t>
      </w:r>
      <w:r w:rsidR="000D460F">
        <w:rPr>
          <w:rFonts w:ascii="Calibri" w:hAnsi="Calibri" w:cs="Calibri"/>
        </w:rPr>
        <w:t>10</w:t>
      </w:r>
      <w:r w:rsidRPr="00A5628F">
        <w:rPr>
          <w:rFonts w:ascii="Calibri" w:hAnsi="Calibri" w:cs="Calibri"/>
        </w:rPr>
        <w:t xml:space="preserve"> days of written notice, </w:t>
      </w:r>
      <w:r w:rsidR="00976F4A">
        <w:rPr>
          <w:rFonts w:ascii="Calibri" w:hAnsi="Calibri" w:cs="Calibri"/>
        </w:rPr>
        <w:t>e</w:t>
      </w:r>
      <w:r w:rsidRPr="00A5628F">
        <w:rPr>
          <w:rFonts w:ascii="Calibri" w:hAnsi="Calibri" w:cs="Calibri"/>
        </w:rPr>
        <w:t>mployee must return University</w:t>
      </w:r>
      <w:r w:rsidR="000D460F">
        <w:rPr>
          <w:rFonts w:ascii="Calibri" w:hAnsi="Calibri" w:cs="Calibri"/>
        </w:rPr>
        <w:t xml:space="preserve"> </w:t>
      </w:r>
      <w:r w:rsidRPr="00A5628F">
        <w:rPr>
          <w:rFonts w:ascii="Calibri" w:hAnsi="Calibri" w:cs="Calibri"/>
        </w:rPr>
        <w:t>owned equipment for inspection, repair, replacement, or repossession.</w:t>
      </w:r>
    </w:p>
    <w:p xmlns:wp14="http://schemas.microsoft.com/office/word/2010/wordml" w:rsidR="004B5082" w:rsidP="000D460F" w:rsidRDefault="00F015B7" w14:paraId="4FC90EFF" wp14:textId="77777777">
      <w:pPr>
        <w:pStyle w:val="ListParagraph"/>
        <w:numPr>
          <w:ilvl w:val="0"/>
          <w:numId w:val="16"/>
        </w:numPr>
        <w:spacing w:after="0"/>
        <w:ind w:left="360"/>
        <w:contextualSpacing/>
        <w:rPr>
          <w:rFonts w:ascii="Calibri" w:hAnsi="Calibri" w:cs="Calibri"/>
        </w:rPr>
      </w:pPr>
      <w:r w:rsidRPr="000D460F">
        <w:rPr>
          <w:rFonts w:ascii="Calibri" w:hAnsi="Calibri" w:cs="Calibri"/>
        </w:rPr>
        <w:t xml:space="preserve">Employee understands that s/he cannot operate a personal business or work for another employer during </w:t>
      </w:r>
      <w:r w:rsidR="00C028F8">
        <w:rPr>
          <w:rFonts w:ascii="Calibri" w:hAnsi="Calibri" w:cs="Calibri"/>
        </w:rPr>
        <w:t xml:space="preserve">the established </w:t>
      </w:r>
      <w:r w:rsidRPr="000D460F">
        <w:rPr>
          <w:rFonts w:ascii="Calibri" w:hAnsi="Calibri" w:cs="Calibri"/>
        </w:rPr>
        <w:t>University work hours</w:t>
      </w:r>
      <w:r w:rsidR="00CC20BC">
        <w:rPr>
          <w:rFonts w:ascii="Calibri" w:hAnsi="Calibri" w:cs="Calibri"/>
        </w:rPr>
        <w:t xml:space="preserve"> noted on this agreement</w:t>
      </w:r>
      <w:r w:rsidRPr="000D460F">
        <w:rPr>
          <w:rFonts w:ascii="Calibri" w:hAnsi="Calibri" w:cs="Calibri"/>
        </w:rPr>
        <w:t>.</w:t>
      </w:r>
      <w:r w:rsidR="00CC20BC">
        <w:rPr>
          <w:rFonts w:ascii="Calibri" w:hAnsi="Calibri" w:cs="Calibri"/>
        </w:rPr>
        <w:t xml:space="preserve">  </w:t>
      </w:r>
      <w:r w:rsidR="00C028F8">
        <w:rPr>
          <w:rFonts w:ascii="Calibri" w:hAnsi="Calibri" w:cs="Calibri"/>
        </w:rPr>
        <w:t>In addition, the remote work agreement will not be a primary substitute for daycare.</w:t>
      </w:r>
    </w:p>
    <w:p xmlns:wp14="http://schemas.microsoft.com/office/word/2010/wordml" w:rsidRPr="000D460F" w:rsidR="000D460F" w:rsidP="000D460F" w:rsidRDefault="000D460F" w14:paraId="41C8F396" wp14:textId="77777777">
      <w:pPr>
        <w:pStyle w:val="ListParagraph"/>
        <w:numPr>
          <w:ilvl w:val="0"/>
          <w:numId w:val="0"/>
        </w:numPr>
        <w:spacing w:after="0"/>
        <w:ind w:left="360"/>
        <w:contextualSpacing/>
        <w:rPr>
          <w:rFonts w:ascii="Calibri" w:hAnsi="Calibri" w:cs="Calibri"/>
        </w:rPr>
      </w:pPr>
    </w:p>
    <w:p xmlns:wp14="http://schemas.microsoft.com/office/word/2010/wordml" w:rsidRPr="00775EA7" w:rsidR="00775EA7" w:rsidP="00775EA7" w:rsidRDefault="00F35C7C" w14:paraId="6CB62D85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0D460F">
        <w:rPr>
          <w:rFonts w:ascii="Calibri" w:hAnsi="Calibri" w:cs="Calibri"/>
        </w:rPr>
        <w:t>Employee understand</w:t>
      </w:r>
      <w:r w:rsidRPr="000D460F" w:rsidR="001E0B18">
        <w:rPr>
          <w:rFonts w:ascii="Calibri" w:hAnsi="Calibri" w:cs="Calibri"/>
        </w:rPr>
        <w:t>s that</w:t>
      </w:r>
      <w:r w:rsidRPr="000D460F">
        <w:rPr>
          <w:rFonts w:ascii="Calibri" w:hAnsi="Calibri" w:cs="Calibri"/>
        </w:rPr>
        <w:t xml:space="preserve"> </w:t>
      </w:r>
      <w:r w:rsidRPr="00C028F8">
        <w:rPr>
          <w:rFonts w:ascii="Calibri" w:hAnsi="Calibri" w:cs="Calibri"/>
          <w:b/>
        </w:rPr>
        <w:t>the agreement to</w:t>
      </w:r>
      <w:r w:rsidRPr="00C028F8" w:rsidR="001E0B18">
        <w:rPr>
          <w:rFonts w:ascii="Calibri" w:hAnsi="Calibri" w:cs="Calibri"/>
          <w:b/>
        </w:rPr>
        <w:t xml:space="preserve"> work remotely </w:t>
      </w:r>
      <w:r w:rsidRPr="00C028F8" w:rsidR="00AA24B2">
        <w:rPr>
          <w:rFonts w:ascii="Calibri" w:hAnsi="Calibri" w:cs="Calibri"/>
          <w:b/>
        </w:rPr>
        <w:t>ca</w:t>
      </w:r>
      <w:r w:rsidRPr="00C028F8">
        <w:rPr>
          <w:rFonts w:ascii="Calibri" w:hAnsi="Calibri" w:cs="Calibri"/>
          <w:b/>
        </w:rPr>
        <w:t>n be terminated at any time by the University</w:t>
      </w:r>
      <w:r w:rsidRPr="00C028F8" w:rsidR="00EE5A00">
        <w:rPr>
          <w:rFonts w:ascii="Calibri" w:hAnsi="Calibri" w:cs="Calibri"/>
          <w:b/>
        </w:rPr>
        <w:t xml:space="preserve"> </w:t>
      </w:r>
      <w:r w:rsidRPr="00CC20BC" w:rsidR="00EE5A00">
        <w:rPr>
          <w:rFonts w:ascii="Calibri" w:hAnsi="Calibri" w:cs="Calibri"/>
          <w:b/>
          <w:u w:val="single"/>
        </w:rPr>
        <w:t>with or without</w:t>
      </w:r>
      <w:r w:rsidRPr="00C028F8" w:rsidR="00EE5A00">
        <w:rPr>
          <w:rFonts w:ascii="Calibri" w:hAnsi="Calibri" w:cs="Calibri"/>
          <w:b/>
        </w:rPr>
        <w:t xml:space="preserve"> advance</w:t>
      </w:r>
      <w:r w:rsidRPr="00C028F8" w:rsidR="00AA24B2">
        <w:rPr>
          <w:rFonts w:ascii="Calibri" w:hAnsi="Calibri" w:cs="Calibri"/>
          <w:b/>
        </w:rPr>
        <w:t xml:space="preserve"> notice</w:t>
      </w:r>
      <w:r w:rsidR="00C028F8">
        <w:rPr>
          <w:rFonts w:ascii="Calibri" w:hAnsi="Calibri" w:cs="Calibri"/>
        </w:rPr>
        <w:t>.</w:t>
      </w:r>
      <w:r w:rsidR="00775EA7">
        <w:rPr>
          <w:rFonts w:ascii="Calibri" w:hAnsi="Calibri" w:cs="Calibri"/>
        </w:rPr>
        <w:t xml:space="preserve"> </w:t>
      </w:r>
    </w:p>
    <w:p xmlns:wp14="http://schemas.microsoft.com/office/word/2010/wordml" w:rsidRPr="000D460F" w:rsidR="00CA4E81" w:rsidP="00AA24B2" w:rsidRDefault="00775EA7" w14:paraId="307FF328" wp14:textId="77777777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Employee must have this agreement on file, and approved by all parties before the remote work begins.</w:t>
      </w:r>
      <w:r w:rsidR="00C028F8">
        <w:rPr>
          <w:rFonts w:ascii="Calibri" w:hAnsi="Calibri" w:cs="Calibri"/>
        </w:rPr>
        <w:br/>
      </w:r>
      <w:r w:rsidRPr="000D460F" w:rsidR="00AA24B2">
        <w:rPr>
          <w:rFonts w:ascii="Calibri" w:hAnsi="Calibri" w:cs="Calibri"/>
        </w:rPr>
        <w:t xml:space="preserve">  </w:t>
      </w:r>
      <w:r w:rsidR="00CC20BC">
        <w:rPr>
          <w:rFonts w:ascii="Calibri" w:hAnsi="Calibri" w:cs="Calibri"/>
        </w:rPr>
        <w:br/>
      </w:r>
    </w:p>
    <w:p xmlns:wp14="http://schemas.microsoft.com/office/word/2010/wordml" w:rsidRPr="00351F5C" w:rsidR="00AA24B2" w:rsidP="00AA24B2" w:rsidRDefault="00AA24B2" w14:paraId="4945FA53" wp14:textId="77777777">
      <w:pPr>
        <w:rPr>
          <w:rFonts w:ascii="Calibri" w:hAnsi="Calibri" w:cs="Calibri"/>
        </w:rPr>
      </w:pPr>
      <w:r w:rsidRPr="00351F5C">
        <w:rPr>
          <w:rFonts w:ascii="Calibri" w:hAnsi="Calibri" w:cs="Calibri"/>
          <w:b/>
        </w:rPr>
        <w:t>EMPLOYEE:</w:t>
      </w:r>
      <w:r w:rsidRPr="00351F5C">
        <w:rPr>
          <w:rFonts w:ascii="Calibri" w:hAnsi="Calibri" w:cs="Calibri"/>
        </w:rPr>
        <w:t xml:space="preserve">  </w:t>
      </w:r>
      <w:r w:rsidRPr="00351F5C" w:rsidR="001E0B18">
        <w:rPr>
          <w:rFonts w:ascii="Calibri" w:hAnsi="Calibri" w:cs="Calibri"/>
        </w:rPr>
        <w:t>I</w:t>
      </w:r>
      <w:r w:rsidRPr="00351F5C">
        <w:rPr>
          <w:rFonts w:ascii="Calibri" w:hAnsi="Calibri" w:cs="Calibri"/>
        </w:rPr>
        <w:t xml:space="preserve"> have read, understood, and agree to the terms and conditions of this </w:t>
      </w:r>
      <w:r w:rsidR="00CC20BC">
        <w:rPr>
          <w:rFonts w:ascii="Calibri" w:hAnsi="Calibri" w:cs="Calibri"/>
        </w:rPr>
        <w:t>a</w:t>
      </w:r>
      <w:r w:rsidRPr="00351F5C">
        <w:rPr>
          <w:rFonts w:ascii="Calibri" w:hAnsi="Calibri" w:cs="Calibri"/>
        </w:rPr>
        <w:t xml:space="preserve">greement:  </w:t>
      </w:r>
    </w:p>
    <w:p xmlns:wp14="http://schemas.microsoft.com/office/word/2010/wordml" w:rsidRPr="00EE5A00" w:rsidR="008F252C" w:rsidP="00EE5A00" w:rsidRDefault="00EB626D" w14:paraId="09A9A988" wp14:textId="77777777">
      <w:pPr>
        <w:tabs>
          <w:tab w:val="left" w:pos="5841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75282433"/>
          <w:placeholder>
            <w:docPart w:val="DefaultPlaceholder_-1854013440"/>
          </w:placeholder>
          <w:showingPlcHdr/>
        </w:sdtPr>
        <w:sdtEndPr/>
        <w:sdtContent>
          <w:r w:rsidRPr="00613F7E" w:rsidR="00EE5A00">
            <w:rPr>
              <w:rStyle w:val="PlaceholderText"/>
            </w:rPr>
            <w:t>Click or tap here to enter text.</w:t>
          </w:r>
        </w:sdtContent>
      </w:sdt>
      <w:r w:rsidR="00EE5A0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60215854"/>
          <w:placeholder>
            <w:docPart w:val="DefaultPlaceholder_-1854013440"/>
          </w:placeholder>
          <w:showingPlcHdr/>
        </w:sdtPr>
        <w:sdtEndPr/>
        <w:sdtContent>
          <w:r w:rsidRPr="00613F7E" w:rsidR="00EE5A00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Pr="00351F5C" w:rsidR="00AA24B2" w:rsidP="00AA24B2" w:rsidRDefault="00AA24B2" w14:paraId="7BC489D5" wp14:textId="77777777">
      <w:pPr>
        <w:rPr>
          <w:rFonts w:ascii="Calibri" w:hAnsi="Calibri" w:cs="Calibri"/>
        </w:rPr>
      </w:pPr>
      <w:r w:rsidRPr="00351F5C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0CDE903" wp14:editId="7777777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</wp:posOffset>
                </wp:positionV>
                <wp:extent cx="200977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6BA26D">
              <v:shapetype id="_x0000_t32" coordsize="21600,21600" o:oned="t" filled="f" o:spt="32" path="m,l21600,21600e" w14:anchorId="12B80663">
                <v:path fillok="f" arrowok="t" o:connecttype="none"/>
                <o:lock v:ext="edit" shapetype="t"/>
              </v:shapetype>
              <v:shape id="Straight Arrow Connector 4" style="position:absolute;margin-left:288.75pt;margin-top:1.3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"/>
            </w:pict>
          </mc:Fallback>
        </mc:AlternateContent>
      </w:r>
      <w:r w:rsidRPr="00351F5C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B9703E4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5757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032A04">
              <v:shape id="Straight Arrow Connector 5" style="position:absolute;margin-left:0;margin-top:1.3pt;width:27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" w14:anchorId="2B73768F"/>
            </w:pict>
          </mc:Fallback>
        </mc:AlternateContent>
      </w:r>
      <w:r w:rsidRPr="00351F5C">
        <w:rPr>
          <w:rFonts w:ascii="Calibri" w:hAnsi="Calibri" w:cs="Calibri"/>
        </w:rPr>
        <w:t xml:space="preserve">Employee Signature </w:t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 xml:space="preserve">Date  </w:t>
      </w:r>
    </w:p>
    <w:p xmlns:wp14="http://schemas.microsoft.com/office/word/2010/wordml" w:rsidRPr="00351F5C" w:rsidR="00AA24B2" w:rsidP="00AA24B2" w:rsidRDefault="00AA24B2" w14:paraId="72A3D3EC" wp14:textId="77777777">
      <w:pPr>
        <w:rPr>
          <w:rFonts w:ascii="Calibri" w:hAnsi="Calibri" w:cs="Calibri"/>
          <w:b/>
        </w:rPr>
      </w:pPr>
    </w:p>
    <w:p xmlns:wp14="http://schemas.microsoft.com/office/word/2010/wordml" w:rsidRPr="00351F5C" w:rsidR="00AA24B2" w:rsidP="00AA24B2" w:rsidRDefault="00976F4A" w14:paraId="5D8107F9" wp14:textId="7777777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VICE-PRESIDENT FOR AREA</w:t>
      </w:r>
      <w:r w:rsidRPr="00351F5C" w:rsidR="00AA24B2">
        <w:rPr>
          <w:rFonts w:ascii="Calibri" w:hAnsi="Calibri" w:cs="Calibri"/>
        </w:rPr>
        <w:t xml:space="preserve">  </w:t>
      </w:r>
    </w:p>
    <w:p xmlns:wp14="http://schemas.microsoft.com/office/word/2010/wordml" w:rsidRPr="00351F5C" w:rsidR="00AA24B2" w:rsidP="00EE5A00" w:rsidRDefault="00EB626D" w14:paraId="2EDF17D2" wp14:textId="77777777">
      <w:pPr>
        <w:tabs>
          <w:tab w:val="left" w:pos="576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29500956"/>
          <w:placeholder>
            <w:docPart w:val="DefaultPlaceholder_-1854013440"/>
          </w:placeholder>
          <w:showingPlcHdr/>
        </w:sdtPr>
        <w:sdtEndPr/>
        <w:sdtContent>
          <w:r w:rsidRPr="00613F7E" w:rsidR="00EE5A00">
            <w:rPr>
              <w:rStyle w:val="PlaceholderText"/>
            </w:rPr>
            <w:t>Click or tap here to enter text.</w:t>
          </w:r>
        </w:sdtContent>
      </w:sdt>
      <w:r w:rsidR="00EE5A0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739880"/>
          <w:placeholder>
            <w:docPart w:val="DefaultPlaceholder_-1854013440"/>
          </w:placeholder>
          <w:showingPlcHdr/>
        </w:sdtPr>
        <w:sdtEndPr/>
        <w:sdtContent>
          <w:r w:rsidRPr="00613F7E" w:rsidR="00EE5A00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="00AA24B2" w:rsidP="00AA24B2" w:rsidRDefault="00AA24B2" w14:paraId="48BDB855" wp14:textId="77777777">
      <w:pPr>
        <w:rPr>
          <w:rFonts w:ascii="Calibri" w:hAnsi="Calibri" w:cs="Calibri"/>
        </w:rPr>
      </w:pPr>
      <w:r w:rsidRPr="00351F5C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287AEE5A" wp14:editId="7777777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</wp:posOffset>
                </wp:positionV>
                <wp:extent cx="2009775" cy="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ACB977">
              <v:shape id="Straight Arrow Connector 6" style="position:absolute;margin-left:288.75pt;margin-top:1.3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Kd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QolmL&#10;I9p6y9S+9uTZWuhIAVpjG8GSS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" w14:anchorId="6B17A3CF"/>
            </w:pict>
          </mc:Fallback>
        </mc:AlternateContent>
      </w:r>
      <w:r w:rsidRPr="00351F5C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21DF1F67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57575" cy="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073C49">
              <v:shape id="Straight Arrow Connector 7" style="position:absolute;margin-left:0;margin-top:1.3pt;width:27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" w14:anchorId="3536D735"/>
            </w:pict>
          </mc:Fallback>
        </mc:AlternateContent>
      </w:r>
      <w:r w:rsidR="00976F4A">
        <w:rPr>
          <w:rFonts w:ascii="Calibri" w:hAnsi="Calibri" w:cs="Calibri"/>
        </w:rPr>
        <w:t>Vice-President</w:t>
      </w:r>
      <w:r w:rsidRPr="00351F5C">
        <w:rPr>
          <w:rFonts w:ascii="Calibri" w:hAnsi="Calibri" w:cs="Calibri"/>
        </w:rPr>
        <w:t xml:space="preserve"> Signature </w:t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 xml:space="preserve">Date  </w:t>
      </w:r>
      <w:r w:rsidR="00976F4A">
        <w:rPr>
          <w:rFonts w:ascii="Calibri" w:hAnsi="Calibri" w:cs="Calibri"/>
        </w:rPr>
        <w:br/>
      </w:r>
    </w:p>
    <w:p xmlns:wp14="http://schemas.microsoft.com/office/word/2010/wordml" w:rsidRPr="00351F5C" w:rsidR="00976F4A" w:rsidP="00976F4A" w:rsidRDefault="00976F4A" w14:paraId="4187290F" wp14:textId="7777777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VICE-PRESIDENT FOR FINANCE</w:t>
      </w:r>
    </w:p>
    <w:p xmlns:wp14="http://schemas.microsoft.com/office/word/2010/wordml" w:rsidRPr="00351F5C" w:rsidR="00976F4A" w:rsidP="00976F4A" w:rsidRDefault="00EB626D" w14:paraId="6A44807D" wp14:textId="77777777">
      <w:pPr>
        <w:tabs>
          <w:tab w:val="left" w:pos="576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10864962"/>
          <w:placeholder>
            <w:docPart w:val="F8E49EA625C345379A0F40555227201A"/>
          </w:placeholder>
          <w:showingPlcHdr/>
        </w:sdtPr>
        <w:sdtEndPr/>
        <w:sdtContent>
          <w:r w:rsidRPr="00613F7E" w:rsidR="00976F4A">
            <w:rPr>
              <w:rStyle w:val="PlaceholderText"/>
            </w:rPr>
            <w:t>Click or tap here to enter text.</w:t>
          </w:r>
        </w:sdtContent>
      </w:sdt>
      <w:r w:rsidR="00976F4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52281804"/>
          <w:placeholder>
            <w:docPart w:val="F8E49EA625C345379A0F40555227201A"/>
          </w:placeholder>
          <w:showingPlcHdr/>
        </w:sdtPr>
        <w:sdtEndPr/>
        <w:sdtContent>
          <w:r w:rsidRPr="00613F7E" w:rsidR="00976F4A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Pr="00351F5C" w:rsidR="00976F4A" w:rsidP="00AA24B2" w:rsidRDefault="00976F4A" w14:paraId="1D664B57" wp14:textId="77777777">
      <w:pPr>
        <w:rPr>
          <w:rFonts w:ascii="Calibri" w:hAnsi="Calibri" w:cs="Calibri"/>
        </w:rPr>
      </w:pPr>
      <w:r w:rsidRPr="00351F5C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764C2BBF" wp14:editId="6337251D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</wp:posOffset>
                </wp:positionV>
                <wp:extent cx="200977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3E5A44">
              <v:shape id="Straight Arrow Connector 1" style="position:absolute;margin-left:288.75pt;margin-top:1.3pt;width:15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Kx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" w14:anchorId="769880E5"/>
            </w:pict>
          </mc:Fallback>
        </mc:AlternateContent>
      </w:r>
      <w:r w:rsidRPr="00351F5C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5597A492" wp14:editId="3591697B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5757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35899A">
              <v:shape id="Straight Arrow Connector 2" style="position:absolute;margin-left:0;margin-top:1.3pt;width:27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" w14:anchorId="5ACE4542"/>
            </w:pict>
          </mc:Fallback>
        </mc:AlternateContent>
      </w:r>
      <w:r>
        <w:rPr>
          <w:rFonts w:ascii="Calibri" w:hAnsi="Calibri" w:cs="Calibri"/>
        </w:rPr>
        <w:t>Vice-President</w:t>
      </w:r>
      <w:r w:rsidRPr="00351F5C">
        <w:rPr>
          <w:rFonts w:ascii="Calibri" w:hAnsi="Calibri" w:cs="Calibri"/>
        </w:rPr>
        <w:t xml:space="preserve"> Signature </w:t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ab/>
      </w:r>
      <w:r w:rsidRPr="00351F5C">
        <w:rPr>
          <w:rFonts w:ascii="Calibri" w:hAnsi="Calibri" w:cs="Calibri"/>
        </w:rPr>
        <w:t xml:space="preserve">Date  </w:t>
      </w:r>
      <w:r w:rsidR="00574578">
        <w:rPr>
          <w:rFonts w:ascii="Calibri" w:hAnsi="Calibri" w:cs="Calibri"/>
        </w:rPr>
        <w:br/>
      </w:r>
    </w:p>
    <w:p xmlns:wp14="http://schemas.microsoft.com/office/word/2010/wordml" w:rsidRPr="00C101E4" w:rsidR="004121F8" w:rsidP="00AA24B2" w:rsidRDefault="00C028F8" w14:paraId="4BD465E7" wp14:textId="77777777">
      <w:pPr>
        <w:spacing w:after="160" w:line="256" w:lineRule="auto"/>
        <w:rPr>
          <w:rFonts w:ascii="Calibri" w:hAnsi="Calibri" w:cs="Calibri"/>
          <w:b/>
        </w:rPr>
      </w:pPr>
      <w:r>
        <w:rPr>
          <w:rFonts w:ascii="Times New Roman" w:hAnsi="Times New Roman"/>
          <w:i/>
          <w:sz w:val="18"/>
          <w:szCs w:val="18"/>
        </w:rPr>
        <w:lastRenderedPageBreak/>
        <w:br/>
      </w:r>
      <w:r w:rsidRPr="00C101E4" w:rsidR="004121F8">
        <w:rPr>
          <w:rFonts w:ascii="Calibri" w:hAnsi="Calibri" w:cs="Calibri"/>
          <w:b/>
        </w:rPr>
        <w:t>REMOTE WORK CHECKLIST</w:t>
      </w:r>
    </w:p>
    <w:p xmlns:wp14="http://schemas.microsoft.com/office/word/2010/wordml" w:rsidRPr="00C101E4" w:rsidR="004121F8" w:rsidP="004121F8" w:rsidRDefault="004121F8" w14:paraId="0EFDA327" wp14:textId="77777777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Internet access must be via DSL, cable modem, or an equivalent bandwidth network.</w:t>
      </w:r>
      <w:r w:rsidR="00D53E3D">
        <w:rPr>
          <w:rFonts w:ascii="Calibri" w:hAnsi="Calibri" w:cs="Calibri"/>
        </w:rPr>
        <w:br/>
      </w:r>
    </w:p>
    <w:p xmlns:wp14="http://schemas.microsoft.com/office/word/2010/wordml" w:rsidRPr="00C101E4" w:rsidR="004121F8" w:rsidP="004121F8" w:rsidRDefault="004121F8" w14:paraId="77E7DC8E" wp14:textId="77777777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Calibri" w:hAnsi="Calibri" w:cs="Calibri"/>
        </w:rPr>
      </w:pPr>
      <w:r w:rsidRPr="00C101E4">
        <w:rPr>
          <w:rFonts w:ascii="Calibri" w:hAnsi="Calibri" w:cs="Calibri"/>
        </w:rPr>
        <w:t>Think about the files and applications you’ll need to access from home.</w:t>
      </w:r>
      <w:r w:rsidRPr="00C101E4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t xml:space="preserve">NOTE: Access to your </w:t>
      </w:r>
      <w:r w:rsidR="00C028F8">
        <w:rPr>
          <w:rFonts w:ascii="Calibri" w:hAnsi="Calibri" w:cs="Calibri"/>
        </w:rPr>
        <w:t xml:space="preserve">office computer, </w:t>
      </w:r>
      <w:r w:rsidRPr="00C101E4">
        <w:rPr>
          <w:rFonts w:ascii="Calibri" w:hAnsi="Calibri" w:cs="Calibri"/>
        </w:rPr>
        <w:t>Z drive and other shared drives will not be available</w:t>
      </w:r>
      <w:r w:rsidR="00C028F8">
        <w:rPr>
          <w:rFonts w:ascii="Calibri" w:hAnsi="Calibri" w:cs="Calibri"/>
        </w:rPr>
        <w:t>.</w:t>
      </w:r>
      <w:r w:rsidR="00D53E3D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br/>
      </w:r>
    </w:p>
    <w:p xmlns:wp14="http://schemas.microsoft.com/office/word/2010/wordml" w:rsidRPr="00C101E4" w:rsidR="004121F8" w:rsidP="004121F8" w:rsidRDefault="004121F8" w14:paraId="6E3333D4" wp14:textId="77777777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Calibri" w:hAnsi="Calibri" w:cs="Calibri"/>
        </w:rPr>
      </w:pPr>
      <w:r w:rsidRPr="00C101E4">
        <w:rPr>
          <w:rFonts w:ascii="Calibri" w:hAnsi="Calibri" w:cs="Calibri"/>
        </w:rPr>
        <w:t>Verify your Eagle Mail is setup on your mobile device(s). (https://www.centralmethodist.edu/about/offices/technology-services/phone.php)</w:t>
      </w:r>
      <w:r w:rsidR="00D53E3D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br/>
      </w:r>
    </w:p>
    <w:p xmlns:wp14="http://schemas.microsoft.com/office/word/2010/wordml" w:rsidRPr="00C101E4" w:rsidR="004121F8" w:rsidP="004121F8" w:rsidRDefault="004121F8" w14:paraId="32F2E6B9" wp14:textId="77777777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Contact the Technology Services helpdesk to:</w:t>
      </w:r>
    </w:p>
    <w:p xmlns:wp14="http://schemas.microsoft.com/office/word/2010/wordml" w:rsidRPr="00C101E4" w:rsidR="004121F8" w:rsidP="004121F8" w:rsidRDefault="004121F8" w14:paraId="75CF9875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Have your office phone voicemail delivered to your email address.</w:t>
      </w:r>
    </w:p>
    <w:p xmlns:wp14="http://schemas.microsoft.com/office/word/2010/wordml" w:rsidR="00C101E4" w:rsidP="004121F8" w:rsidRDefault="004121F8" w14:paraId="199FDC23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Have your office phone forwarded to your remote work phone.</w:t>
      </w:r>
    </w:p>
    <w:p xmlns:wp14="http://schemas.microsoft.com/office/word/2010/wordml" w:rsidRPr="00C101E4" w:rsidR="004121F8" w:rsidP="004121F8" w:rsidRDefault="00C101E4" w14:paraId="1071DEEB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>Schedule an appointment to review your VPN access</w:t>
      </w:r>
      <w:r w:rsidRPr="00C101E4" w:rsidR="004121F8">
        <w:rPr>
          <w:rFonts w:ascii="Calibri" w:hAnsi="Calibri" w:cs="Calibri"/>
        </w:rPr>
        <w:br/>
      </w:r>
      <w:r w:rsidR="00D53E3D">
        <w:rPr>
          <w:rFonts w:ascii="Calibri" w:hAnsi="Calibri" w:cs="Calibri"/>
        </w:rPr>
        <w:br/>
      </w:r>
    </w:p>
    <w:p xmlns:wp14="http://schemas.microsoft.com/office/word/2010/wordml" w:rsidRPr="00C101E4" w:rsidR="004121F8" w:rsidP="004121F8" w:rsidRDefault="004121F8" w14:paraId="128AEB9E" wp14:textId="77777777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Calibri" w:hAnsi="Calibri" w:cs="Calibri"/>
        </w:rPr>
      </w:pPr>
      <w:r w:rsidRPr="00C101E4">
        <w:rPr>
          <w:rFonts w:ascii="Calibri" w:hAnsi="Calibri" w:cs="Calibri"/>
        </w:rPr>
        <w:t>Verify you can access our intranet.</w:t>
      </w:r>
      <w:r w:rsidRPr="00C101E4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t>(https://www.centralmethodist.edu/about/faculty-staff/intranet/index.php)</w:t>
      </w:r>
      <w:r w:rsidR="00D53E3D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br/>
      </w:r>
    </w:p>
    <w:p xmlns:wp14="http://schemas.microsoft.com/office/word/2010/wordml" w:rsidRPr="00C101E4" w:rsidR="004121F8" w:rsidP="004121F8" w:rsidRDefault="004121F8" w14:paraId="7EA00B6D" wp14:textId="77777777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Confirm access to productivity tools:</w:t>
      </w:r>
    </w:p>
    <w:p xmlns:wp14="http://schemas.microsoft.com/office/word/2010/wordml" w:rsidRPr="00C101E4" w:rsidR="004121F8" w:rsidP="004121F8" w:rsidRDefault="004121F8" w14:paraId="4A8A75E8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Eagle Mail (and Office365)</w:t>
      </w:r>
      <w:r w:rsidRPr="00C101E4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t xml:space="preserve">Manage email, calendar, and your </w:t>
      </w:r>
      <w:r w:rsidR="00C101E4">
        <w:rPr>
          <w:rFonts w:ascii="Calibri" w:hAnsi="Calibri" w:cs="Calibri"/>
        </w:rPr>
        <w:t>OneDrive files</w:t>
      </w:r>
    </w:p>
    <w:p xmlns:wp14="http://schemas.microsoft.com/office/word/2010/wordml" w:rsidRPr="00D53E3D" w:rsidR="00C101E4" w:rsidP="00D53E3D" w:rsidRDefault="004121F8" w14:paraId="31EA5149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 xml:space="preserve">Access Jenzabar/CARS </w:t>
      </w:r>
      <w:r w:rsidR="00D53E3D">
        <w:rPr>
          <w:rFonts w:ascii="Calibri" w:hAnsi="Calibri" w:cs="Calibri"/>
        </w:rPr>
        <w:t>(if needed)</w:t>
      </w:r>
      <w:r w:rsidR="00D53E3D">
        <w:rPr>
          <w:rFonts w:ascii="Calibri" w:hAnsi="Calibri" w:cs="Calibri"/>
        </w:rPr>
        <w:br/>
      </w:r>
    </w:p>
    <w:p xmlns:wp14="http://schemas.microsoft.com/office/word/2010/wordml" w:rsidRPr="00C101E4" w:rsidR="004121F8" w:rsidP="004121F8" w:rsidRDefault="004121F8" w14:paraId="71EB201A" wp14:textId="77777777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Important links</w:t>
      </w:r>
    </w:p>
    <w:p xmlns:wp14="http://schemas.microsoft.com/office/word/2010/wordml" w:rsidRPr="00C101E4" w:rsidR="004121F8" w:rsidP="004121F8" w:rsidRDefault="004121F8" w14:paraId="4EEBC7C7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Faculty/Staff Directory</w:t>
      </w:r>
      <w:r w:rsidRPr="00C101E4">
        <w:rPr>
          <w:rFonts w:ascii="Calibri" w:hAnsi="Calibri" w:cs="Calibri"/>
        </w:rPr>
        <w:br/>
      </w:r>
      <w:hyperlink w:history="1" r:id="rId9">
        <w:r w:rsidRPr="00C101E4">
          <w:rPr>
            <w:rStyle w:val="Hyperlink"/>
            <w:rFonts w:ascii="Calibri" w:hAnsi="Calibri" w:cs="Calibri"/>
          </w:rPr>
          <w:t>https://directory.centralmethodist.edu</w:t>
        </w:r>
      </w:hyperlink>
      <w:r w:rsidR="00D53E3D">
        <w:rPr>
          <w:rFonts w:ascii="Calibri" w:hAnsi="Calibri" w:cs="Calibri"/>
        </w:rPr>
        <w:br/>
      </w:r>
    </w:p>
    <w:p xmlns:wp14="http://schemas.microsoft.com/office/word/2010/wordml" w:rsidR="004121F8" w:rsidP="004121F8" w:rsidRDefault="00C101E4" w14:paraId="7D6C020D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Office Directory</w:t>
      </w:r>
      <w:r w:rsidRPr="00C101E4">
        <w:rPr>
          <w:rFonts w:ascii="Calibri" w:hAnsi="Calibri" w:cs="Calibri"/>
        </w:rPr>
        <w:br/>
      </w:r>
      <w:hyperlink w:history="1" r:id="rId10">
        <w:r w:rsidRPr="00EA448C">
          <w:rPr>
            <w:rStyle w:val="Hyperlink"/>
            <w:rFonts w:ascii="Calibri" w:hAnsi="Calibri" w:cs="Calibri"/>
          </w:rPr>
          <w:t>https://centralmethodist.edu/about/offices/index.php</w:t>
        </w:r>
      </w:hyperlink>
      <w:r>
        <w:rPr>
          <w:rFonts w:ascii="Calibri" w:hAnsi="Calibri" w:cs="Calibri"/>
        </w:rPr>
        <w:br/>
      </w:r>
    </w:p>
    <w:p xmlns:wp14="http://schemas.microsoft.com/office/word/2010/wordml" w:rsidRPr="00C101E4" w:rsidR="00C101E4" w:rsidP="00C101E4" w:rsidRDefault="00C101E4" w14:paraId="18221D0A" wp14:textId="77777777">
      <w:pPr>
        <w:pStyle w:val="ListParagraph"/>
        <w:numPr>
          <w:ilvl w:val="1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Technology Services Contact Information</w:t>
      </w:r>
    </w:p>
    <w:p xmlns:wp14="http://schemas.microsoft.com/office/word/2010/wordml" w:rsidRPr="00C101E4" w:rsidR="00C101E4" w:rsidP="00C101E4" w:rsidRDefault="00C101E4" w14:paraId="7B63FBA8" wp14:textId="77777777">
      <w:pPr>
        <w:pStyle w:val="ListParagraph"/>
        <w:numPr>
          <w:ilvl w:val="2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660-248-6197</w:t>
      </w:r>
    </w:p>
    <w:p xmlns:wp14="http://schemas.microsoft.com/office/word/2010/wordml" w:rsidRPr="00C101E4" w:rsidR="00C101E4" w:rsidP="00C101E4" w:rsidRDefault="00EB626D" w14:paraId="378089CC" wp14:textId="77777777">
      <w:pPr>
        <w:pStyle w:val="ListParagraph"/>
        <w:numPr>
          <w:ilvl w:val="2"/>
          <w:numId w:val="17"/>
        </w:numPr>
        <w:spacing w:after="160" w:line="256" w:lineRule="auto"/>
        <w:rPr>
          <w:rFonts w:ascii="Calibri" w:hAnsi="Calibri" w:cs="Calibri"/>
        </w:rPr>
      </w:pPr>
      <w:hyperlink w:history="1" r:id="rId11">
        <w:r w:rsidRPr="00C101E4" w:rsidR="00C101E4">
          <w:rPr>
            <w:rStyle w:val="Hyperlink"/>
            <w:rFonts w:ascii="Calibri" w:hAnsi="Calibri" w:cs="Calibri"/>
          </w:rPr>
          <w:t>helpdesk@centralmethodist.edu</w:t>
        </w:r>
      </w:hyperlink>
    </w:p>
    <w:p xmlns:wp14="http://schemas.microsoft.com/office/word/2010/wordml" w:rsidRPr="00C101E4" w:rsidR="00C101E4" w:rsidP="00C101E4" w:rsidRDefault="00C101E4" w14:paraId="5E1FD67E" wp14:textId="77777777">
      <w:pPr>
        <w:pStyle w:val="ListParagraph"/>
        <w:numPr>
          <w:ilvl w:val="2"/>
          <w:numId w:val="17"/>
        </w:numPr>
        <w:spacing w:after="160" w:line="256" w:lineRule="auto"/>
        <w:rPr>
          <w:rFonts w:ascii="Calibri" w:hAnsi="Calibri" w:cs="Calibri"/>
        </w:rPr>
      </w:pPr>
      <w:r w:rsidRPr="00C101E4">
        <w:rPr>
          <w:rFonts w:ascii="Calibri" w:hAnsi="Calibri" w:cs="Calibri"/>
        </w:rPr>
        <w:t>Submit web form</w:t>
      </w:r>
      <w:r w:rsidRPr="00C101E4">
        <w:rPr>
          <w:rFonts w:ascii="Calibri" w:hAnsi="Calibri" w:cs="Calibri"/>
        </w:rPr>
        <w:br/>
      </w:r>
      <w:r w:rsidRPr="00C101E4">
        <w:rPr>
          <w:rFonts w:ascii="Calibri" w:hAnsi="Calibri" w:cs="Calibri"/>
        </w:rPr>
        <w:t>https://centralmethodist.edu/about/offices/technology-services/helpdesk-request.php</w:t>
      </w:r>
    </w:p>
    <w:p xmlns:wp14="http://schemas.microsoft.com/office/word/2010/wordml" w:rsidRPr="00C101E4" w:rsidR="004121F8" w:rsidP="00AA24B2" w:rsidRDefault="004121F8" w14:paraId="0D0B940D" wp14:textId="77777777">
      <w:pPr>
        <w:spacing w:after="160" w:line="256" w:lineRule="auto"/>
        <w:rPr>
          <w:rFonts w:ascii="Calibri" w:hAnsi="Calibri" w:cs="Calibri"/>
          <w:sz w:val="18"/>
          <w:szCs w:val="18"/>
        </w:rPr>
      </w:pPr>
    </w:p>
    <w:sectPr w:rsidRPr="00C101E4" w:rsidR="004121F8" w:rsidSect="002114CA">
      <w:footerReference w:type="first" r:id="rId12"/>
      <w:pgSz w:w="12240" w:h="15840" w:orient="portrait"/>
      <w:pgMar w:top="720" w:right="864" w:bottom="576" w:left="864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5572" w:rsidRDefault="00DC5572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C5572" w:rsidRDefault="00DC5572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D460F" w:rsidR="00432853" w:rsidP="000D460F" w:rsidRDefault="00432853" w14:paraId="3DEEC669" wp14:textId="77777777">
    <w:pPr>
      <w:pStyle w:val="Footer"/>
      <w:pBdr>
        <w:top w:val="none" w:color="auto" w:sz="0" w:space="0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5572" w:rsidRDefault="00DC5572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C5572" w:rsidRDefault="00DC5572" w14:paraId="4B94D5A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626C2"/>
    <w:multiLevelType w:val="hybridMultilevel"/>
    <w:tmpl w:val="57A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D6621"/>
    <w:multiLevelType w:val="hybridMultilevel"/>
    <w:tmpl w:val="752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hint="default" w:ascii="Wingdings" w:hAnsi="Wingdings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B60934"/>
    <w:multiLevelType w:val="hybridMultilevel"/>
    <w:tmpl w:val="873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hint="default" w:ascii="Wingdings" w:hAnsi="Wingdings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8C35CA"/>
    <w:multiLevelType w:val="hybridMultilevel"/>
    <w:tmpl w:val="9036E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3A02BD"/>
    <w:multiLevelType w:val="hybridMultilevel"/>
    <w:tmpl w:val="89DE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423D5"/>
    <w:multiLevelType w:val="hybridMultilevel"/>
    <w:tmpl w:val="AC605A9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F0C71F5"/>
    <w:multiLevelType w:val="hybridMultilevel"/>
    <w:tmpl w:val="A4BE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6FBC"/>
    <w:multiLevelType w:val="hybridMultilevel"/>
    <w:tmpl w:val="7856E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1B0A97"/>
    <w:multiLevelType w:val="hybridMultilevel"/>
    <w:tmpl w:val="D3A059B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hint="default" w:ascii="Wingdings" w:hAnsi="Wingdings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3F0C63"/>
    <w:multiLevelType w:val="hybridMultilevel"/>
    <w:tmpl w:val="C922C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D62E3B"/>
    <w:multiLevelType w:val="hybridMultilevel"/>
    <w:tmpl w:val="75A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C46793"/>
    <w:multiLevelType w:val="hybridMultilevel"/>
    <w:tmpl w:val="9B24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6"/>
  </w:num>
  <w:num w:numId="6">
    <w:abstractNumId w:val="14"/>
  </w:num>
  <w:num w:numId="7">
    <w:abstractNumId w:val="5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2"/>
  </w:num>
  <w:num w:numId="13">
    <w:abstractNumId w:val="15"/>
  </w:num>
  <w:num w:numId="14">
    <w:abstractNumId w:val="1"/>
  </w:num>
  <w:num w:numId="15">
    <w:abstractNumId w:val="6"/>
  </w:num>
  <w:num w:numId="16">
    <w:abstractNumId w:val="9"/>
  </w:num>
  <w:num w:numId="17">
    <w:abstractNumId w:val="19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0"/>
    <w:rsid w:val="00010E27"/>
    <w:rsid w:val="00034437"/>
    <w:rsid w:val="000771C3"/>
    <w:rsid w:val="00086B1D"/>
    <w:rsid w:val="000D460F"/>
    <w:rsid w:val="00111DC8"/>
    <w:rsid w:val="00156681"/>
    <w:rsid w:val="001E0B18"/>
    <w:rsid w:val="002114CA"/>
    <w:rsid w:val="00284A5D"/>
    <w:rsid w:val="00322566"/>
    <w:rsid w:val="00351F5C"/>
    <w:rsid w:val="003D1885"/>
    <w:rsid w:val="003E6781"/>
    <w:rsid w:val="004121F8"/>
    <w:rsid w:val="00424F00"/>
    <w:rsid w:val="00432853"/>
    <w:rsid w:val="00480974"/>
    <w:rsid w:val="004B5082"/>
    <w:rsid w:val="00520861"/>
    <w:rsid w:val="00546356"/>
    <w:rsid w:val="00550B86"/>
    <w:rsid w:val="00574578"/>
    <w:rsid w:val="00593B22"/>
    <w:rsid w:val="006127E4"/>
    <w:rsid w:val="00620CE6"/>
    <w:rsid w:val="00622958"/>
    <w:rsid w:val="00627307"/>
    <w:rsid w:val="00635278"/>
    <w:rsid w:val="006C1DFC"/>
    <w:rsid w:val="006D325C"/>
    <w:rsid w:val="006D43F8"/>
    <w:rsid w:val="006E0B93"/>
    <w:rsid w:val="00725DC6"/>
    <w:rsid w:val="00775EA7"/>
    <w:rsid w:val="007D4941"/>
    <w:rsid w:val="00832614"/>
    <w:rsid w:val="008F252C"/>
    <w:rsid w:val="00923260"/>
    <w:rsid w:val="00940082"/>
    <w:rsid w:val="00976F4A"/>
    <w:rsid w:val="00A5628F"/>
    <w:rsid w:val="00AA24B2"/>
    <w:rsid w:val="00AB52D0"/>
    <w:rsid w:val="00AF48F7"/>
    <w:rsid w:val="00B57DF9"/>
    <w:rsid w:val="00B862F4"/>
    <w:rsid w:val="00B87195"/>
    <w:rsid w:val="00BD4B21"/>
    <w:rsid w:val="00C028F8"/>
    <w:rsid w:val="00C101E4"/>
    <w:rsid w:val="00C3065D"/>
    <w:rsid w:val="00C463EE"/>
    <w:rsid w:val="00CA2D24"/>
    <w:rsid w:val="00CA4E81"/>
    <w:rsid w:val="00CB79E7"/>
    <w:rsid w:val="00CC20BC"/>
    <w:rsid w:val="00CD5197"/>
    <w:rsid w:val="00CF3480"/>
    <w:rsid w:val="00CF6A20"/>
    <w:rsid w:val="00D53E3D"/>
    <w:rsid w:val="00D55F44"/>
    <w:rsid w:val="00D75846"/>
    <w:rsid w:val="00DC5572"/>
    <w:rsid w:val="00DC5BE2"/>
    <w:rsid w:val="00E31D54"/>
    <w:rsid w:val="00E673EC"/>
    <w:rsid w:val="00E74A01"/>
    <w:rsid w:val="00E775B5"/>
    <w:rsid w:val="00EB626D"/>
    <w:rsid w:val="00EC0A99"/>
    <w:rsid w:val="00EE5A00"/>
    <w:rsid w:val="00F015B7"/>
    <w:rsid w:val="00F103EC"/>
    <w:rsid w:val="00F35B03"/>
    <w:rsid w:val="00F35C7C"/>
    <w:rsid w:val="00F36714"/>
    <w:rsid w:val="00F77574"/>
    <w:rsid w:val="00FB7026"/>
    <w:rsid w:val="00FC6981"/>
    <w:rsid w:val="00FE4B39"/>
    <w:rsid w:val="089B6284"/>
    <w:rsid w:val="26DCD1EC"/>
    <w:rsid w:val="3C6577B8"/>
    <w:rsid w:val="6752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A66A43-2EA2-47BE-AD1F-8A5F1107A53E}"/>
  <w14:docId w14:val="57B70C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color="1F4E79" w:themeColor="accent1" w:themeShade="80" w:sz="12" w:space="1"/>
        <w:bottom w:val="single" w:color="1F4E79" w:themeColor="accent1" w:themeShade="80" w:sz="12" w:space="1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color="C45911" w:themeColor="accent2" w:themeShade="BF" w:sz="18" w:space="1"/>
      </w:pBdr>
      <w:shd w:val="clear" w:color="auto" w:fill="FBE4D5" w:themeFill="accent2" w:themeFillTint="33"/>
      <w:spacing w:before="360"/>
      <w:outlineLvl w:val="1"/>
    </w:pPr>
    <w:rPr>
      <w:rFonts w:asciiTheme="majorHAnsi" w:hAnsiTheme="majorHAnsi" w:eastAsiaTheme="majorEastAsia" w:cstheme="majorBidi"/>
      <w:b/>
      <w:bCs/>
      <w:color w:val="C45911" w:themeColor="accent2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color="5B9BD5" w:themeColor="accent1" w:sz="18" w:space="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styleId="FooterChar" w:customStyle="1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styleId="Checkbox" w:customStyle="1">
    <w:name w:val="Checkbox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463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56"/>
  </w:style>
  <w:style w:type="paragraph" w:styleId="BalloonText">
    <w:name w:val="Balloon Text"/>
    <w:basedOn w:val="Normal"/>
    <w:link w:val="BalloonTextChar"/>
    <w:uiPriority w:val="99"/>
    <w:semiHidden/>
    <w:unhideWhenUsed/>
    <w:rsid w:val="0054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6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F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F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862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B862F4"/>
  </w:style>
  <w:style w:type="character" w:styleId="eop" w:customStyle="1">
    <w:name w:val="eop"/>
    <w:basedOn w:val="DefaultParagraphFont"/>
    <w:rsid w:val="00B8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helpdesk@centralmethodist.edu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centralmethodist.edu/about/offices/index.php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directory.centralmethodist.edu" TargetMode="Externa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ra\AppData\Roaming\Microsoft\Templates\Back-to-school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D880-592E-47FB-8A81-FE1853764950}"/>
      </w:docPartPr>
      <w:docPartBody>
        <w:p w:rsidR="006127E4" w:rsidRDefault="006127E4"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3F3F940E440429A1F0781E709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490F-3B23-4C55-B54E-3330BC701E3B}"/>
      </w:docPartPr>
      <w:docPartBody>
        <w:p w:rsidR="006127E4" w:rsidRDefault="006127E4">
          <w:pPr>
            <w:pStyle w:val="C5F3F3F940E440429A1F0781E7098771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3EBAEFDC640338C959F9F8CEC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6236-0752-4B87-BA60-35D4DA40EE1B}"/>
      </w:docPartPr>
      <w:docPartBody>
        <w:p w:rsidR="006127E4" w:rsidRDefault="006127E4">
          <w:pPr>
            <w:pStyle w:val="A443EBAEFDC640338C959F9F8CEC5ECF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3EEE7C4864340AD581771E0E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479D-8308-4B9F-BB2F-7B1F999D0250}"/>
      </w:docPartPr>
      <w:docPartBody>
        <w:p w:rsidR="006127E4" w:rsidRDefault="006127E4">
          <w:pPr>
            <w:pStyle w:val="B493EEE7C4864340AD581771E0EC7171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0FBE9926F4903BD57CC40256A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6F99-4B68-4004-A062-76328108101A}"/>
      </w:docPartPr>
      <w:docPartBody>
        <w:p w:rsidR="006127E4" w:rsidRDefault="006127E4">
          <w:pPr>
            <w:pStyle w:val="FDB0FBE9926F4903BD57CC40256A5AED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E60E9D43A47DF81EEBCAB1AB2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1D84-1DBD-4346-9B11-D2D97ECDBF48}"/>
      </w:docPartPr>
      <w:docPartBody>
        <w:p w:rsidR="006127E4" w:rsidRDefault="006127E4">
          <w:pPr>
            <w:pStyle w:val="79CE60E9D43A47DF81EEBCAB1AB24C40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83CE7E23345BB900D2FE7E62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E63C-8113-400D-A782-64932CFF3478}"/>
      </w:docPartPr>
      <w:docPartBody>
        <w:p w:rsidR="00DB486D" w:rsidRDefault="00034437" w:rsidP="00034437">
          <w:pPr>
            <w:pStyle w:val="EC383CE7E23345BB900D2FE7E627DAF9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70174CC6247DD98C6E5CBFF9D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6ED6-A65D-4D43-B805-63D735559D2E}"/>
      </w:docPartPr>
      <w:docPartBody>
        <w:p w:rsidR="00DB486D" w:rsidRDefault="00034437" w:rsidP="00034437">
          <w:pPr>
            <w:pStyle w:val="B4070174CC6247DD98C6E5CBFF9DABCC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49EA625C345379A0F40555227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97D8-14DB-4857-A6DF-86DB2FCC7015}"/>
      </w:docPartPr>
      <w:docPartBody>
        <w:p w:rsidR="00497CBA" w:rsidRDefault="00F36714" w:rsidP="00F36714">
          <w:pPr>
            <w:pStyle w:val="F8E49EA625C345379A0F40555227201A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CA1520EFE4CE4BD0C614BEEA5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A2F9-7091-443B-95D3-EDBC134083DB}"/>
      </w:docPartPr>
      <w:docPartBody>
        <w:p w:rsidR="00CD588D" w:rsidRDefault="00010E27" w:rsidP="00010E27">
          <w:pPr>
            <w:pStyle w:val="E82CA1520EFE4CE4BD0C614BEEA5CBF6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3AF2592D0498DACB2F1BAD822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7B83-6CCB-43AA-BFFB-60F9762350E5}"/>
      </w:docPartPr>
      <w:docPartBody>
        <w:p w:rsidR="00CD588D" w:rsidRDefault="00010E27" w:rsidP="00010E27">
          <w:pPr>
            <w:pStyle w:val="8763AF2592D0498DACB2F1BAD82274EE"/>
          </w:pPr>
          <w:r w:rsidRPr="00613F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65"/>
    <w:rsid w:val="00010E27"/>
    <w:rsid w:val="00012D75"/>
    <w:rsid w:val="00034437"/>
    <w:rsid w:val="003B197C"/>
    <w:rsid w:val="00475065"/>
    <w:rsid w:val="00497CBA"/>
    <w:rsid w:val="006127E4"/>
    <w:rsid w:val="00633A3D"/>
    <w:rsid w:val="00672BA5"/>
    <w:rsid w:val="00CD588D"/>
    <w:rsid w:val="00DB486D"/>
    <w:rsid w:val="00F3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E27"/>
    <w:rPr>
      <w:color w:val="808080"/>
    </w:rPr>
  </w:style>
  <w:style w:type="paragraph" w:customStyle="1" w:styleId="C5F3F3F940E440429A1F0781E7098771">
    <w:name w:val="C5F3F3F940E440429A1F0781E7098771"/>
  </w:style>
  <w:style w:type="paragraph" w:customStyle="1" w:styleId="A443EBAEFDC640338C959F9F8CEC5ECF">
    <w:name w:val="A443EBAEFDC640338C959F9F8CEC5ECF"/>
  </w:style>
  <w:style w:type="paragraph" w:customStyle="1" w:styleId="B493EEE7C4864340AD581771E0EC7171">
    <w:name w:val="B493EEE7C4864340AD581771E0EC7171"/>
  </w:style>
  <w:style w:type="paragraph" w:customStyle="1" w:styleId="FDB0FBE9926F4903BD57CC40256A5AED">
    <w:name w:val="FDB0FBE9926F4903BD57CC40256A5AED"/>
  </w:style>
  <w:style w:type="paragraph" w:customStyle="1" w:styleId="79CE60E9D43A47DF81EEBCAB1AB24C40">
    <w:name w:val="79CE60E9D43A47DF81EEBCAB1AB24C40"/>
  </w:style>
  <w:style w:type="paragraph" w:customStyle="1" w:styleId="9985BE1DEFAA4D57A0B611862E81F173">
    <w:name w:val="9985BE1DEFAA4D57A0B611862E81F173"/>
  </w:style>
  <w:style w:type="paragraph" w:customStyle="1" w:styleId="EC383CE7E23345BB900D2FE7E627DAF9">
    <w:name w:val="EC383CE7E23345BB900D2FE7E627DAF9"/>
    <w:rsid w:val="00034437"/>
  </w:style>
  <w:style w:type="paragraph" w:customStyle="1" w:styleId="B4070174CC6247DD98C6E5CBFF9DABCC">
    <w:name w:val="B4070174CC6247DD98C6E5CBFF9DABCC"/>
    <w:rsid w:val="00034437"/>
  </w:style>
  <w:style w:type="paragraph" w:customStyle="1" w:styleId="F8E49EA625C345379A0F40555227201A">
    <w:name w:val="F8E49EA625C345379A0F40555227201A"/>
    <w:rsid w:val="00F36714"/>
  </w:style>
  <w:style w:type="paragraph" w:customStyle="1" w:styleId="E82CA1520EFE4CE4BD0C614BEEA5CBF6">
    <w:name w:val="E82CA1520EFE4CE4BD0C614BEEA5CBF6"/>
    <w:rsid w:val="00010E27"/>
  </w:style>
  <w:style w:type="paragraph" w:customStyle="1" w:styleId="8763AF2592D0498DACB2F1BAD82274EE">
    <w:name w:val="8763AF2592D0498DACB2F1BAD82274EE"/>
    <w:rsid w:val="00010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3902-4992-457E-8095-29A4A4A3A7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Back-to-school checklist.dotx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M. Graham</dc:creator>
  <keywords/>
  <dc:description/>
  <lastModifiedBy>Parker Q. Johnson</lastModifiedBy>
  <revision>3</revision>
  <lastPrinted>2020-03-17T19:07:00.0000000Z</lastPrinted>
  <dcterms:created xsi:type="dcterms:W3CDTF">2020-03-17T21:18:00.0000000Z</dcterms:created>
  <dcterms:modified xsi:type="dcterms:W3CDTF">2020-04-29T20:42:02.6750627Z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